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37FB" w14:textId="6A807714" w:rsidR="00241E5A" w:rsidRPr="00DA7B6F" w:rsidRDefault="003513AD" w:rsidP="006E2304">
      <w:pPr>
        <w:tabs>
          <w:tab w:val="left" w:pos="900"/>
        </w:tabs>
        <w:jc w:val="center"/>
        <w:rPr>
          <w:b/>
          <w:sz w:val="24"/>
          <w:szCs w:val="24"/>
        </w:rPr>
      </w:pPr>
      <w:r w:rsidRPr="003513AD">
        <w:rPr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48ED7F9B" wp14:editId="4859C586">
            <wp:simplePos x="0" y="0"/>
            <wp:positionH relativeFrom="column">
              <wp:posOffset>4000240</wp:posOffset>
            </wp:positionH>
            <wp:positionV relativeFrom="paragraph">
              <wp:posOffset>-179709</wp:posOffset>
            </wp:positionV>
            <wp:extent cx="2741072" cy="1401233"/>
            <wp:effectExtent l="0" t="0" r="254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72" cy="1401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E5A" w:rsidRPr="00DA7B6F">
        <w:rPr>
          <w:b/>
          <w:sz w:val="24"/>
          <w:szCs w:val="24"/>
        </w:rPr>
        <w:t>De stelling van Pythagoras</w:t>
      </w:r>
    </w:p>
    <w:p w14:paraId="15AD0846" w14:textId="5138CD63" w:rsidR="00241E5A" w:rsidRPr="006B64A6" w:rsidRDefault="00241E5A" w:rsidP="000F2E0D">
      <w:pPr>
        <w:pStyle w:val="subopgave"/>
        <w:tabs>
          <w:tab w:val="left" w:pos="993"/>
        </w:tabs>
        <w:rPr>
          <w:b/>
        </w:rPr>
      </w:pPr>
    </w:p>
    <w:p w14:paraId="2A231217" w14:textId="7A8D4E65" w:rsidR="00241E5A" w:rsidRDefault="00241E5A" w:rsidP="00241E5A">
      <w:pPr>
        <w:pStyle w:val="opgavenr"/>
        <w:tabs>
          <w:tab w:val="left" w:pos="709"/>
          <w:tab w:val="left" w:pos="992"/>
        </w:tabs>
      </w:pPr>
      <w:r>
        <w:tab/>
      </w:r>
      <w:r w:rsidR="009F681C">
        <w:tab/>
      </w:r>
      <w:r>
        <w:t xml:space="preserve">Opgave </w:t>
      </w:r>
      <w:r w:rsidR="006E2304">
        <w:t>1</w:t>
      </w:r>
    </w:p>
    <w:p w14:paraId="062CAB1A" w14:textId="5BF1E8E5" w:rsidR="00395E73" w:rsidRPr="003513AD" w:rsidRDefault="00241E5A" w:rsidP="003513AD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3513AD">
        <w:rPr>
          <w:rStyle w:val="puntenChar"/>
          <w:lang w:val="nl-NL"/>
        </w:rPr>
        <w:t>5p</w:t>
      </w:r>
      <w:r w:rsidR="003513AD" w:rsidRPr="003513AD">
        <w:rPr>
          <w:rStyle w:val="puntenChar"/>
          <w:lang w:val="nl-NL"/>
        </w:rPr>
        <w:tab/>
      </w:r>
      <w:r w:rsidRPr="003513AD">
        <w:rPr>
          <w:b/>
          <w:lang w:val="nl-NL"/>
        </w:rPr>
        <w:tab/>
      </w:r>
      <w:r w:rsidRPr="003513AD">
        <w:rPr>
          <w:rFonts w:ascii="Times New Roman" w:hAnsi="Times New Roman" w:cs="Times New Roman"/>
          <w:sz w:val="24"/>
          <w:szCs w:val="24"/>
          <w:lang w:val="nl-NL"/>
        </w:rPr>
        <w:t xml:space="preserve">Bereken de lengte van </w:t>
      </w:r>
      <w:r w:rsidRPr="003513AD">
        <w:rPr>
          <w:rFonts w:ascii="Times New Roman" w:hAnsi="Times New Roman" w:cs="Times New Roman"/>
          <w:i/>
          <w:sz w:val="24"/>
          <w:szCs w:val="24"/>
          <w:lang w:val="nl-NL"/>
        </w:rPr>
        <w:t>BC</w:t>
      </w:r>
      <w:r w:rsidRPr="003513AD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395E73" w:rsidRPr="003513A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3ED6BEFB" w14:textId="066C5CB1" w:rsidR="00241E5A" w:rsidRPr="003513AD" w:rsidRDefault="00241E5A" w:rsidP="003513AD">
      <w:pPr>
        <w:pStyle w:val="Geenafstand"/>
        <w:ind w:left="284" w:firstLine="284"/>
        <w:rPr>
          <w:rFonts w:ascii="Times New Roman" w:hAnsi="Times New Roman" w:cs="Times New Roman"/>
          <w:sz w:val="24"/>
          <w:szCs w:val="24"/>
          <w:lang w:val="nl-NL"/>
        </w:rPr>
      </w:pPr>
      <w:r w:rsidRPr="003513AD">
        <w:rPr>
          <w:rFonts w:ascii="Times New Roman" w:hAnsi="Times New Roman" w:cs="Times New Roman"/>
          <w:sz w:val="24"/>
          <w:szCs w:val="24"/>
          <w:lang w:val="nl-NL"/>
        </w:rPr>
        <w:t>Rond af op twee decimalen.</w:t>
      </w:r>
    </w:p>
    <w:p w14:paraId="4F6975AE" w14:textId="54D873D1" w:rsidR="00241E5A" w:rsidRPr="00A83F4D" w:rsidRDefault="00241E5A" w:rsidP="00241E5A">
      <w:pPr>
        <w:pStyle w:val="subopgave"/>
        <w:tabs>
          <w:tab w:val="left" w:pos="993"/>
        </w:tabs>
        <w:spacing w:after="60" w:line="440" w:lineRule="exac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CA7BFC0" w14:textId="77777777" w:rsidR="003022EB" w:rsidRDefault="003022EB" w:rsidP="00761363">
      <w:pPr>
        <w:pStyle w:val="titel"/>
        <w:jc w:val="center"/>
        <w:rPr>
          <w:rFonts w:ascii="Times New Roman" w:hAnsi="Times New Roman"/>
          <w:sz w:val="24"/>
        </w:rPr>
      </w:pPr>
    </w:p>
    <w:p w14:paraId="1CC86CBB" w14:textId="77777777" w:rsidR="003022EB" w:rsidRDefault="003022EB" w:rsidP="00761363">
      <w:pPr>
        <w:pStyle w:val="titel"/>
        <w:jc w:val="center"/>
        <w:rPr>
          <w:rFonts w:ascii="Times New Roman" w:hAnsi="Times New Roman"/>
          <w:sz w:val="24"/>
        </w:rPr>
      </w:pPr>
    </w:p>
    <w:p w14:paraId="7E9B5B2F" w14:textId="77777777" w:rsidR="005962B9" w:rsidRDefault="005962B9" w:rsidP="00761363">
      <w:pPr>
        <w:pStyle w:val="titel"/>
        <w:jc w:val="center"/>
        <w:rPr>
          <w:rFonts w:ascii="Times New Roman" w:hAnsi="Times New Roman"/>
          <w:sz w:val="24"/>
        </w:rPr>
      </w:pPr>
    </w:p>
    <w:p w14:paraId="0417B86C" w14:textId="77777777" w:rsidR="00983C8A" w:rsidRDefault="00983C8A" w:rsidP="00761363">
      <w:pPr>
        <w:pStyle w:val="titel"/>
        <w:jc w:val="center"/>
        <w:rPr>
          <w:rFonts w:ascii="Times New Roman" w:hAnsi="Times New Roman"/>
          <w:sz w:val="24"/>
        </w:rPr>
      </w:pPr>
    </w:p>
    <w:p w14:paraId="31E2262F" w14:textId="77777777" w:rsidR="005962B9" w:rsidRDefault="005962B9" w:rsidP="00761363">
      <w:pPr>
        <w:pStyle w:val="titel"/>
        <w:jc w:val="center"/>
        <w:rPr>
          <w:rFonts w:ascii="Times New Roman" w:hAnsi="Times New Roman"/>
          <w:sz w:val="24"/>
        </w:rPr>
      </w:pPr>
    </w:p>
    <w:p w14:paraId="135D671B" w14:textId="77777777" w:rsidR="00314530" w:rsidRDefault="00314530" w:rsidP="00761363">
      <w:pPr>
        <w:pStyle w:val="titel"/>
        <w:jc w:val="center"/>
        <w:rPr>
          <w:rFonts w:ascii="Times New Roman" w:hAnsi="Times New Roman"/>
          <w:sz w:val="24"/>
        </w:rPr>
      </w:pPr>
    </w:p>
    <w:p w14:paraId="71F8C0E2" w14:textId="784DBCE8" w:rsidR="00314530" w:rsidRDefault="008C02FC" w:rsidP="00761363">
      <w:pPr>
        <w:pStyle w:val="titel"/>
        <w:jc w:val="center"/>
        <w:rPr>
          <w:rFonts w:ascii="Times New Roman" w:hAnsi="Times New Roman"/>
          <w:sz w:val="24"/>
        </w:rPr>
      </w:pPr>
      <w:r w:rsidRPr="008C02FC">
        <w:rPr>
          <w:noProof/>
        </w:rPr>
        <w:drawing>
          <wp:anchor distT="0" distB="0" distL="114300" distR="114300" simplePos="0" relativeHeight="251726848" behindDoc="0" locked="0" layoutInCell="1" allowOverlap="1" wp14:anchorId="5DFA7D20" wp14:editId="065A5D78">
            <wp:simplePos x="0" y="0"/>
            <wp:positionH relativeFrom="column">
              <wp:posOffset>4091305</wp:posOffset>
            </wp:positionH>
            <wp:positionV relativeFrom="paragraph">
              <wp:posOffset>109481</wp:posOffset>
            </wp:positionV>
            <wp:extent cx="2546192" cy="1069742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192" cy="1069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46D87" w14:textId="6471AEDA" w:rsidR="00241E5A" w:rsidRDefault="006E2304" w:rsidP="00761363">
      <w:pPr>
        <w:pStyle w:val="tite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Pythagoras </w:t>
      </w:r>
      <w:r w:rsidR="00B15D9A">
        <w:rPr>
          <w:rFonts w:ascii="Times New Roman" w:hAnsi="Times New Roman"/>
          <w:sz w:val="24"/>
        </w:rPr>
        <w:t>rechte hoek</w:t>
      </w:r>
    </w:p>
    <w:p w14:paraId="66A798D2" w14:textId="0DEF7E84" w:rsidR="003B22BA" w:rsidRPr="001A3136" w:rsidRDefault="003B22BA" w:rsidP="003022EB">
      <w:pPr>
        <w:pStyle w:val="titel"/>
        <w:ind w:left="0" w:firstLine="0"/>
      </w:pPr>
      <w:bookmarkStart w:id="0" w:name="_Hlk3217054"/>
    </w:p>
    <w:p w14:paraId="469E9D29" w14:textId="2EA46447" w:rsidR="003B22BA" w:rsidRDefault="003B22BA" w:rsidP="003B22BA">
      <w:pPr>
        <w:pStyle w:val="opgavenr"/>
        <w:tabs>
          <w:tab w:val="left" w:pos="709"/>
          <w:tab w:val="left" w:pos="993"/>
          <w:tab w:val="left" w:pos="8080"/>
        </w:tabs>
      </w:pPr>
      <w:r>
        <w:tab/>
      </w:r>
      <w:r>
        <w:tab/>
        <w:t>Opgave 2</w:t>
      </w:r>
    </w:p>
    <w:p w14:paraId="4E0004D0" w14:textId="0772E869" w:rsidR="003B22BA" w:rsidRDefault="003B22BA" w:rsidP="003B22BA">
      <w:pPr>
        <w:pStyle w:val="vraag"/>
        <w:tabs>
          <w:tab w:val="clear" w:pos="0"/>
          <w:tab w:val="clear" w:pos="540"/>
          <w:tab w:val="left" w:pos="709"/>
          <w:tab w:val="left" w:pos="993"/>
        </w:tabs>
        <w:ind w:left="0" w:hanging="567"/>
        <w:rPr>
          <w:sz w:val="24"/>
        </w:rPr>
      </w:pPr>
      <w:r>
        <w:rPr>
          <w:rFonts w:ascii="Arial" w:eastAsia="SimSun" w:hAnsi="Arial" w:cs="Arial"/>
          <w:b/>
          <w:noProof/>
        </w:rPr>
        <w:tab/>
      </w:r>
      <w:r>
        <w:rPr>
          <w:rStyle w:val="puntenChar"/>
        </w:rPr>
        <w:t>5</w:t>
      </w:r>
      <w:r w:rsidRPr="002A7DB7">
        <w:rPr>
          <w:rStyle w:val="puntenChar"/>
        </w:rPr>
        <w:t>p</w:t>
      </w:r>
      <w:r>
        <w:tab/>
      </w:r>
      <w:r>
        <w:rPr>
          <w:sz w:val="24"/>
        </w:rPr>
        <w:t>Onderzoek of de driehoek hiernaast rechthoekig is.</w:t>
      </w:r>
    </w:p>
    <w:p w14:paraId="71C56E02" w14:textId="243C8A5A" w:rsidR="003B22BA" w:rsidRDefault="003B22BA" w:rsidP="003B22BA">
      <w:pPr>
        <w:pStyle w:val="vraag"/>
        <w:tabs>
          <w:tab w:val="clear" w:pos="0"/>
          <w:tab w:val="clear" w:pos="540"/>
          <w:tab w:val="left" w:pos="709"/>
          <w:tab w:val="left" w:pos="993"/>
        </w:tabs>
        <w:ind w:left="0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E1A49BF" w14:textId="78D2238E" w:rsidR="003B22BA" w:rsidRDefault="003B22BA" w:rsidP="003B22BA">
      <w:pPr>
        <w:pStyle w:val="opgavetekst"/>
        <w:tabs>
          <w:tab w:val="clear" w:pos="992"/>
          <w:tab w:val="left" w:pos="993"/>
        </w:tabs>
      </w:pPr>
    </w:p>
    <w:p w14:paraId="118C0A84" w14:textId="73099A28" w:rsidR="003B22BA" w:rsidRDefault="003B22BA" w:rsidP="003B22BA">
      <w:pPr>
        <w:pStyle w:val="opgavetekst"/>
        <w:tabs>
          <w:tab w:val="clear" w:pos="992"/>
          <w:tab w:val="left" w:pos="993"/>
        </w:tabs>
      </w:pPr>
    </w:p>
    <w:p w14:paraId="6091F4D2" w14:textId="77777777" w:rsidR="003B22BA" w:rsidRDefault="006E2304" w:rsidP="006E2304">
      <w:pPr>
        <w:pStyle w:val="opgavenr"/>
        <w:tabs>
          <w:tab w:val="left" w:pos="709"/>
          <w:tab w:val="left" w:pos="992"/>
        </w:tabs>
      </w:pPr>
      <w:r>
        <w:tab/>
      </w:r>
      <w:r>
        <w:tab/>
      </w:r>
    </w:p>
    <w:p w14:paraId="205612B2" w14:textId="77777777" w:rsidR="005962B9" w:rsidRPr="005962B9" w:rsidRDefault="005962B9" w:rsidP="005962B9">
      <w:pPr>
        <w:pStyle w:val="opgavetekst"/>
      </w:pPr>
    </w:p>
    <w:p w14:paraId="30DD0197" w14:textId="3DC709D4" w:rsidR="003B22BA" w:rsidRDefault="003B22BA" w:rsidP="006E2304">
      <w:pPr>
        <w:pStyle w:val="opgavenr"/>
        <w:tabs>
          <w:tab w:val="left" w:pos="709"/>
          <w:tab w:val="left" w:pos="992"/>
        </w:tabs>
      </w:pPr>
    </w:p>
    <w:p w14:paraId="43FE7784" w14:textId="77777777" w:rsidR="00060746" w:rsidRPr="00060746" w:rsidRDefault="00060746" w:rsidP="00060746">
      <w:pPr>
        <w:pStyle w:val="opgavetekst"/>
      </w:pPr>
    </w:p>
    <w:p w14:paraId="7DA98487" w14:textId="77777777" w:rsidR="003B22BA" w:rsidRDefault="003B22BA" w:rsidP="006E2304">
      <w:pPr>
        <w:pStyle w:val="opgavenr"/>
        <w:tabs>
          <w:tab w:val="left" w:pos="709"/>
          <w:tab w:val="left" w:pos="992"/>
        </w:tabs>
      </w:pPr>
    </w:p>
    <w:p w14:paraId="13BD2C59" w14:textId="77777777" w:rsidR="001A1AA3" w:rsidRDefault="001A1AA3" w:rsidP="00241E5A">
      <w:pPr>
        <w:pStyle w:val="titel"/>
        <w:ind w:left="0" w:firstLine="0"/>
        <w:rPr>
          <w:rFonts w:ascii="Times New Roman" w:hAnsi="Times New Roman"/>
          <w:sz w:val="24"/>
        </w:rPr>
      </w:pPr>
    </w:p>
    <w:p w14:paraId="50256EE9" w14:textId="493C4564" w:rsidR="001A1AA3" w:rsidRDefault="00B15D9A" w:rsidP="00E932C7">
      <w:pPr>
        <w:pStyle w:val="titel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Pythagoras assenstelsel</w:t>
      </w:r>
    </w:p>
    <w:bookmarkEnd w:id="0"/>
    <w:p w14:paraId="5AAD01E3" w14:textId="77777777" w:rsidR="00E0096B" w:rsidRDefault="00E0096B" w:rsidP="00E0096B">
      <w:pPr>
        <w:pStyle w:val="opgavenr"/>
        <w:tabs>
          <w:tab w:val="left" w:pos="709"/>
          <w:tab w:val="left" w:pos="993"/>
        </w:tabs>
      </w:pPr>
      <w:r>
        <w:tab/>
      </w:r>
      <w:r>
        <w:tab/>
        <w:t>Opgave 3</w:t>
      </w:r>
    </w:p>
    <w:p w14:paraId="3A2E55AE" w14:textId="5E3B1899" w:rsidR="00E0096B" w:rsidRDefault="00E0096B" w:rsidP="00E0096B">
      <w:pPr>
        <w:pStyle w:val="opgavetekst"/>
        <w:tabs>
          <w:tab w:val="clear" w:pos="992"/>
          <w:tab w:val="left" w:pos="993"/>
        </w:tabs>
        <w:rPr>
          <w:bCs/>
        </w:rPr>
      </w:pPr>
      <w:r>
        <w:rPr>
          <w:rFonts w:ascii="Arial" w:eastAsia="SimSun" w:hAnsi="Arial" w:cs="Arial"/>
          <w:b/>
          <w:noProof/>
        </w:rPr>
        <w:tab/>
      </w:r>
      <w:r>
        <w:rPr>
          <w:rStyle w:val="puntenChar"/>
        </w:rPr>
        <w:t>6</w:t>
      </w:r>
      <w:r w:rsidRPr="002A7DB7">
        <w:rPr>
          <w:rStyle w:val="puntenChar"/>
        </w:rPr>
        <w:t>p</w:t>
      </w:r>
      <w:r>
        <w:rPr>
          <w:rStyle w:val="puntenChar"/>
        </w:rPr>
        <w:tab/>
      </w:r>
      <w:r>
        <w:rPr>
          <w:bCs/>
        </w:rPr>
        <w:t xml:space="preserve">Teken een assenstelsel met daarin de punten </w:t>
      </w:r>
      <w:r>
        <w:rPr>
          <w:bCs/>
          <w:i/>
        </w:rPr>
        <w:t>A</w:t>
      </w:r>
      <w:r>
        <w:rPr>
          <w:bCs/>
        </w:rPr>
        <w:t>(</w:t>
      </w:r>
      <w:r w:rsidR="00A32594">
        <w:rPr>
          <w:bCs/>
        </w:rPr>
        <w:t>1</w:t>
      </w:r>
      <w:r>
        <w:rPr>
          <w:bCs/>
        </w:rPr>
        <w:t xml:space="preserve">, 1) en </w:t>
      </w:r>
      <w:r>
        <w:rPr>
          <w:bCs/>
          <w:i/>
        </w:rPr>
        <w:t>B</w:t>
      </w:r>
      <w:r>
        <w:rPr>
          <w:bCs/>
        </w:rPr>
        <w:t>(</w:t>
      </w:r>
      <w:r w:rsidR="00406E4E">
        <w:rPr>
          <w:bCs/>
        </w:rPr>
        <w:t>4</w:t>
      </w:r>
      <w:r>
        <w:rPr>
          <w:bCs/>
        </w:rPr>
        <w:t xml:space="preserve">, </w:t>
      </w:r>
      <w:r w:rsidR="00406E4E">
        <w:rPr>
          <w:bCs/>
        </w:rPr>
        <w:t>5</w:t>
      </w:r>
      <w:r>
        <w:rPr>
          <w:bCs/>
        </w:rPr>
        <w:t>).</w:t>
      </w:r>
    </w:p>
    <w:p w14:paraId="1E99C37D" w14:textId="77777777" w:rsidR="00E0096B" w:rsidRDefault="00E0096B" w:rsidP="00E0096B">
      <w:pPr>
        <w:pStyle w:val="opgavetekst"/>
        <w:tabs>
          <w:tab w:val="clear" w:pos="992"/>
          <w:tab w:val="left" w:pos="993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Bereken de lengte van het lijnstuk </w:t>
      </w:r>
      <w:r>
        <w:rPr>
          <w:bCs/>
          <w:i/>
        </w:rPr>
        <w:t>AB</w:t>
      </w:r>
      <w:r>
        <w:rPr>
          <w:bCs/>
        </w:rPr>
        <w:t>. Rond af op twee decimalen.</w:t>
      </w:r>
    </w:p>
    <w:p w14:paraId="4DE4C8AB" w14:textId="77777777" w:rsidR="002D3C2B" w:rsidRDefault="002D3C2B" w:rsidP="00241E5A">
      <w:pPr>
        <w:pStyle w:val="opgavetekst"/>
        <w:tabs>
          <w:tab w:val="clear" w:pos="992"/>
          <w:tab w:val="left" w:pos="993"/>
        </w:tabs>
      </w:pPr>
    </w:p>
    <w:tbl>
      <w:tblPr>
        <w:tblStyle w:val="Tabelraster"/>
        <w:tblW w:w="6237" w:type="dxa"/>
        <w:tblInd w:w="-5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2130" w14:paraId="47550F94" w14:textId="77777777" w:rsidTr="00C851C2">
        <w:trPr>
          <w:trHeight w:val="567"/>
        </w:trPr>
        <w:tc>
          <w:tcPr>
            <w:tcW w:w="567" w:type="dxa"/>
          </w:tcPr>
          <w:p w14:paraId="473DF7A9" w14:textId="77777777" w:rsidR="00B92130" w:rsidRDefault="00B92130" w:rsidP="001E5F19"/>
        </w:tc>
        <w:tc>
          <w:tcPr>
            <w:tcW w:w="567" w:type="dxa"/>
          </w:tcPr>
          <w:p w14:paraId="2F52DFEB" w14:textId="77777777" w:rsidR="00B92130" w:rsidRDefault="00B92130" w:rsidP="001E5F19"/>
        </w:tc>
        <w:tc>
          <w:tcPr>
            <w:tcW w:w="567" w:type="dxa"/>
          </w:tcPr>
          <w:p w14:paraId="196505D4" w14:textId="77777777" w:rsidR="00B92130" w:rsidRDefault="00B92130" w:rsidP="001E5F19"/>
        </w:tc>
        <w:tc>
          <w:tcPr>
            <w:tcW w:w="567" w:type="dxa"/>
          </w:tcPr>
          <w:p w14:paraId="539D461E" w14:textId="77777777" w:rsidR="00B92130" w:rsidRDefault="00B92130" w:rsidP="001E5F19"/>
        </w:tc>
        <w:tc>
          <w:tcPr>
            <w:tcW w:w="567" w:type="dxa"/>
          </w:tcPr>
          <w:p w14:paraId="5397DE44" w14:textId="77777777" w:rsidR="00B92130" w:rsidRDefault="00B92130" w:rsidP="001E5F19"/>
        </w:tc>
        <w:tc>
          <w:tcPr>
            <w:tcW w:w="567" w:type="dxa"/>
          </w:tcPr>
          <w:p w14:paraId="0436A9BA" w14:textId="77777777" w:rsidR="00B92130" w:rsidRDefault="00B92130" w:rsidP="001E5F19"/>
        </w:tc>
        <w:tc>
          <w:tcPr>
            <w:tcW w:w="567" w:type="dxa"/>
          </w:tcPr>
          <w:p w14:paraId="401A01F0" w14:textId="77777777" w:rsidR="00B92130" w:rsidRDefault="00B92130" w:rsidP="001E5F19"/>
        </w:tc>
        <w:tc>
          <w:tcPr>
            <w:tcW w:w="567" w:type="dxa"/>
          </w:tcPr>
          <w:p w14:paraId="40C924F6" w14:textId="77777777" w:rsidR="00B92130" w:rsidRDefault="00B92130" w:rsidP="001E5F19"/>
        </w:tc>
        <w:tc>
          <w:tcPr>
            <w:tcW w:w="567" w:type="dxa"/>
          </w:tcPr>
          <w:p w14:paraId="7F9BC3DC" w14:textId="77777777" w:rsidR="00B92130" w:rsidRDefault="00B92130" w:rsidP="001E5F19"/>
        </w:tc>
        <w:tc>
          <w:tcPr>
            <w:tcW w:w="567" w:type="dxa"/>
          </w:tcPr>
          <w:p w14:paraId="15B5CE9A" w14:textId="77777777" w:rsidR="00B92130" w:rsidRDefault="00B92130" w:rsidP="001E5F19"/>
        </w:tc>
        <w:tc>
          <w:tcPr>
            <w:tcW w:w="567" w:type="dxa"/>
          </w:tcPr>
          <w:p w14:paraId="7AC3B133" w14:textId="77777777" w:rsidR="00B92130" w:rsidRDefault="00B92130" w:rsidP="001E5F19"/>
        </w:tc>
      </w:tr>
      <w:tr w:rsidR="00B92130" w14:paraId="788D98CB" w14:textId="77777777" w:rsidTr="00C851C2">
        <w:trPr>
          <w:trHeight w:val="567"/>
        </w:trPr>
        <w:tc>
          <w:tcPr>
            <w:tcW w:w="567" w:type="dxa"/>
          </w:tcPr>
          <w:p w14:paraId="254375A9" w14:textId="77777777" w:rsidR="00B92130" w:rsidRDefault="00B92130" w:rsidP="001E5F19"/>
        </w:tc>
        <w:tc>
          <w:tcPr>
            <w:tcW w:w="567" w:type="dxa"/>
          </w:tcPr>
          <w:p w14:paraId="2805A685" w14:textId="77777777" w:rsidR="00B92130" w:rsidRDefault="00B92130" w:rsidP="001E5F19"/>
        </w:tc>
        <w:tc>
          <w:tcPr>
            <w:tcW w:w="567" w:type="dxa"/>
          </w:tcPr>
          <w:p w14:paraId="7BD1F2C9" w14:textId="77777777" w:rsidR="00B92130" w:rsidRDefault="00B92130" w:rsidP="001E5F19"/>
        </w:tc>
        <w:tc>
          <w:tcPr>
            <w:tcW w:w="567" w:type="dxa"/>
          </w:tcPr>
          <w:p w14:paraId="405C0B3F" w14:textId="77777777" w:rsidR="00B92130" w:rsidRDefault="00B92130" w:rsidP="001E5F19"/>
        </w:tc>
        <w:tc>
          <w:tcPr>
            <w:tcW w:w="567" w:type="dxa"/>
          </w:tcPr>
          <w:p w14:paraId="26283E0A" w14:textId="77777777" w:rsidR="00B92130" w:rsidRDefault="00B92130" w:rsidP="001E5F19"/>
        </w:tc>
        <w:tc>
          <w:tcPr>
            <w:tcW w:w="567" w:type="dxa"/>
          </w:tcPr>
          <w:p w14:paraId="70E0CA6A" w14:textId="77777777" w:rsidR="00B92130" w:rsidRDefault="00B92130" w:rsidP="001E5F19"/>
        </w:tc>
        <w:tc>
          <w:tcPr>
            <w:tcW w:w="567" w:type="dxa"/>
          </w:tcPr>
          <w:p w14:paraId="7AC23AF7" w14:textId="77777777" w:rsidR="00B92130" w:rsidRDefault="00B92130" w:rsidP="001E5F19"/>
        </w:tc>
        <w:tc>
          <w:tcPr>
            <w:tcW w:w="567" w:type="dxa"/>
          </w:tcPr>
          <w:p w14:paraId="085D1CAE" w14:textId="77777777" w:rsidR="00B92130" w:rsidRDefault="00B92130" w:rsidP="001E5F19"/>
        </w:tc>
        <w:tc>
          <w:tcPr>
            <w:tcW w:w="567" w:type="dxa"/>
          </w:tcPr>
          <w:p w14:paraId="7721F7EE" w14:textId="77777777" w:rsidR="00B92130" w:rsidRDefault="00B92130" w:rsidP="001E5F19"/>
        </w:tc>
        <w:tc>
          <w:tcPr>
            <w:tcW w:w="567" w:type="dxa"/>
          </w:tcPr>
          <w:p w14:paraId="6D31528E" w14:textId="77777777" w:rsidR="00B92130" w:rsidRDefault="00B92130" w:rsidP="001E5F19"/>
        </w:tc>
        <w:tc>
          <w:tcPr>
            <w:tcW w:w="567" w:type="dxa"/>
          </w:tcPr>
          <w:p w14:paraId="1838FD69" w14:textId="77777777" w:rsidR="00B92130" w:rsidRDefault="00B92130" w:rsidP="001E5F19"/>
        </w:tc>
      </w:tr>
      <w:tr w:rsidR="00B92130" w14:paraId="438E25C9" w14:textId="77777777" w:rsidTr="00C851C2">
        <w:trPr>
          <w:trHeight w:val="567"/>
        </w:trPr>
        <w:tc>
          <w:tcPr>
            <w:tcW w:w="567" w:type="dxa"/>
          </w:tcPr>
          <w:p w14:paraId="6B2B8F7E" w14:textId="77777777" w:rsidR="00B92130" w:rsidRDefault="00B92130" w:rsidP="001E5F19"/>
        </w:tc>
        <w:tc>
          <w:tcPr>
            <w:tcW w:w="567" w:type="dxa"/>
          </w:tcPr>
          <w:p w14:paraId="012CB669" w14:textId="77777777" w:rsidR="00B92130" w:rsidRDefault="00B92130" w:rsidP="001E5F19"/>
        </w:tc>
        <w:tc>
          <w:tcPr>
            <w:tcW w:w="567" w:type="dxa"/>
          </w:tcPr>
          <w:p w14:paraId="2B5E8155" w14:textId="77777777" w:rsidR="00B92130" w:rsidRDefault="00B92130" w:rsidP="001E5F19"/>
        </w:tc>
        <w:tc>
          <w:tcPr>
            <w:tcW w:w="567" w:type="dxa"/>
          </w:tcPr>
          <w:p w14:paraId="639473A4" w14:textId="77777777" w:rsidR="00B92130" w:rsidRDefault="00B92130" w:rsidP="001E5F19"/>
        </w:tc>
        <w:tc>
          <w:tcPr>
            <w:tcW w:w="567" w:type="dxa"/>
          </w:tcPr>
          <w:p w14:paraId="51255725" w14:textId="77777777" w:rsidR="00B92130" w:rsidRDefault="00B92130" w:rsidP="001E5F19"/>
        </w:tc>
        <w:tc>
          <w:tcPr>
            <w:tcW w:w="567" w:type="dxa"/>
          </w:tcPr>
          <w:p w14:paraId="208D12A4" w14:textId="77777777" w:rsidR="00B92130" w:rsidRDefault="00B92130" w:rsidP="001E5F19"/>
        </w:tc>
        <w:tc>
          <w:tcPr>
            <w:tcW w:w="567" w:type="dxa"/>
          </w:tcPr>
          <w:p w14:paraId="5F10DC24" w14:textId="77777777" w:rsidR="00B92130" w:rsidRDefault="00B92130" w:rsidP="001E5F19"/>
        </w:tc>
        <w:tc>
          <w:tcPr>
            <w:tcW w:w="567" w:type="dxa"/>
          </w:tcPr>
          <w:p w14:paraId="24DA449F" w14:textId="77777777" w:rsidR="00B92130" w:rsidRDefault="00B92130" w:rsidP="001E5F19"/>
        </w:tc>
        <w:tc>
          <w:tcPr>
            <w:tcW w:w="567" w:type="dxa"/>
          </w:tcPr>
          <w:p w14:paraId="64873EAF" w14:textId="77777777" w:rsidR="00B92130" w:rsidRDefault="00B92130" w:rsidP="001E5F19"/>
        </w:tc>
        <w:tc>
          <w:tcPr>
            <w:tcW w:w="567" w:type="dxa"/>
          </w:tcPr>
          <w:p w14:paraId="337C9EE2" w14:textId="77777777" w:rsidR="00B92130" w:rsidRDefault="00B92130" w:rsidP="001E5F19"/>
        </w:tc>
        <w:tc>
          <w:tcPr>
            <w:tcW w:w="567" w:type="dxa"/>
          </w:tcPr>
          <w:p w14:paraId="4EE81FBD" w14:textId="77777777" w:rsidR="00B92130" w:rsidRDefault="00B92130" w:rsidP="001E5F19"/>
        </w:tc>
      </w:tr>
      <w:tr w:rsidR="00B92130" w14:paraId="1D75E7D5" w14:textId="77777777" w:rsidTr="00C851C2">
        <w:trPr>
          <w:trHeight w:val="567"/>
        </w:trPr>
        <w:tc>
          <w:tcPr>
            <w:tcW w:w="567" w:type="dxa"/>
          </w:tcPr>
          <w:p w14:paraId="3F4C654A" w14:textId="77777777" w:rsidR="00B92130" w:rsidRDefault="00B92130" w:rsidP="001E5F19"/>
        </w:tc>
        <w:tc>
          <w:tcPr>
            <w:tcW w:w="567" w:type="dxa"/>
          </w:tcPr>
          <w:p w14:paraId="70D6967B" w14:textId="77777777" w:rsidR="00B92130" w:rsidRDefault="00B92130" w:rsidP="001E5F19"/>
        </w:tc>
        <w:tc>
          <w:tcPr>
            <w:tcW w:w="567" w:type="dxa"/>
          </w:tcPr>
          <w:p w14:paraId="7357DB46" w14:textId="77777777" w:rsidR="00B92130" w:rsidRDefault="00B92130" w:rsidP="001E5F19"/>
        </w:tc>
        <w:tc>
          <w:tcPr>
            <w:tcW w:w="567" w:type="dxa"/>
          </w:tcPr>
          <w:p w14:paraId="0C841088" w14:textId="77777777" w:rsidR="00B92130" w:rsidRDefault="00B92130" w:rsidP="001E5F19"/>
        </w:tc>
        <w:tc>
          <w:tcPr>
            <w:tcW w:w="567" w:type="dxa"/>
          </w:tcPr>
          <w:p w14:paraId="417AEDE0" w14:textId="77777777" w:rsidR="00B92130" w:rsidRDefault="00B92130" w:rsidP="001E5F19"/>
        </w:tc>
        <w:tc>
          <w:tcPr>
            <w:tcW w:w="567" w:type="dxa"/>
          </w:tcPr>
          <w:p w14:paraId="24047442" w14:textId="77777777" w:rsidR="00B92130" w:rsidRDefault="00B92130" w:rsidP="001E5F19"/>
        </w:tc>
        <w:tc>
          <w:tcPr>
            <w:tcW w:w="567" w:type="dxa"/>
          </w:tcPr>
          <w:p w14:paraId="59ECBF33" w14:textId="77777777" w:rsidR="00B92130" w:rsidRDefault="00B92130" w:rsidP="001E5F19"/>
        </w:tc>
        <w:tc>
          <w:tcPr>
            <w:tcW w:w="567" w:type="dxa"/>
          </w:tcPr>
          <w:p w14:paraId="6A6FDC58" w14:textId="77777777" w:rsidR="00B92130" w:rsidRDefault="00B92130" w:rsidP="001E5F19"/>
        </w:tc>
        <w:tc>
          <w:tcPr>
            <w:tcW w:w="567" w:type="dxa"/>
          </w:tcPr>
          <w:p w14:paraId="60650D7C" w14:textId="77777777" w:rsidR="00B92130" w:rsidRDefault="00B92130" w:rsidP="001E5F19"/>
        </w:tc>
        <w:tc>
          <w:tcPr>
            <w:tcW w:w="567" w:type="dxa"/>
          </w:tcPr>
          <w:p w14:paraId="1FC32F02" w14:textId="77777777" w:rsidR="00B92130" w:rsidRDefault="00B92130" w:rsidP="001E5F19"/>
        </w:tc>
        <w:tc>
          <w:tcPr>
            <w:tcW w:w="567" w:type="dxa"/>
          </w:tcPr>
          <w:p w14:paraId="1DEF14DA" w14:textId="77777777" w:rsidR="00B92130" w:rsidRDefault="00B92130" w:rsidP="001E5F19"/>
        </w:tc>
      </w:tr>
      <w:tr w:rsidR="00B92130" w14:paraId="1B402C11" w14:textId="77777777" w:rsidTr="00C851C2">
        <w:trPr>
          <w:trHeight w:val="567"/>
        </w:trPr>
        <w:tc>
          <w:tcPr>
            <w:tcW w:w="567" w:type="dxa"/>
          </w:tcPr>
          <w:p w14:paraId="4F4B99F7" w14:textId="77777777" w:rsidR="00B92130" w:rsidRDefault="00B92130" w:rsidP="001E5F19"/>
        </w:tc>
        <w:tc>
          <w:tcPr>
            <w:tcW w:w="567" w:type="dxa"/>
          </w:tcPr>
          <w:p w14:paraId="225E6C6D" w14:textId="77777777" w:rsidR="00B92130" w:rsidRDefault="00B92130" w:rsidP="001E5F19"/>
        </w:tc>
        <w:tc>
          <w:tcPr>
            <w:tcW w:w="567" w:type="dxa"/>
          </w:tcPr>
          <w:p w14:paraId="1B726751" w14:textId="77777777" w:rsidR="00B92130" w:rsidRDefault="00B92130" w:rsidP="001E5F19"/>
        </w:tc>
        <w:tc>
          <w:tcPr>
            <w:tcW w:w="567" w:type="dxa"/>
          </w:tcPr>
          <w:p w14:paraId="0EF2607A" w14:textId="77777777" w:rsidR="00B92130" w:rsidRDefault="00B92130" w:rsidP="001E5F19"/>
        </w:tc>
        <w:tc>
          <w:tcPr>
            <w:tcW w:w="567" w:type="dxa"/>
          </w:tcPr>
          <w:p w14:paraId="036BD7D4" w14:textId="77777777" w:rsidR="00B92130" w:rsidRDefault="00B92130" w:rsidP="001E5F19"/>
        </w:tc>
        <w:tc>
          <w:tcPr>
            <w:tcW w:w="567" w:type="dxa"/>
          </w:tcPr>
          <w:p w14:paraId="5B4399A2" w14:textId="77777777" w:rsidR="00B92130" w:rsidRDefault="00B92130" w:rsidP="001E5F19"/>
        </w:tc>
        <w:tc>
          <w:tcPr>
            <w:tcW w:w="567" w:type="dxa"/>
          </w:tcPr>
          <w:p w14:paraId="4B69CFD7" w14:textId="77777777" w:rsidR="00B92130" w:rsidRDefault="00B92130" w:rsidP="001E5F19"/>
        </w:tc>
        <w:tc>
          <w:tcPr>
            <w:tcW w:w="567" w:type="dxa"/>
          </w:tcPr>
          <w:p w14:paraId="35574BD7" w14:textId="77777777" w:rsidR="00B92130" w:rsidRDefault="00B92130" w:rsidP="001E5F19"/>
        </w:tc>
        <w:tc>
          <w:tcPr>
            <w:tcW w:w="567" w:type="dxa"/>
          </w:tcPr>
          <w:p w14:paraId="71053DAF" w14:textId="77777777" w:rsidR="00B92130" w:rsidRDefault="00B92130" w:rsidP="001E5F19"/>
        </w:tc>
        <w:tc>
          <w:tcPr>
            <w:tcW w:w="567" w:type="dxa"/>
          </w:tcPr>
          <w:p w14:paraId="711C66D2" w14:textId="77777777" w:rsidR="00B92130" w:rsidRDefault="00B92130" w:rsidP="001E5F19"/>
        </w:tc>
        <w:tc>
          <w:tcPr>
            <w:tcW w:w="567" w:type="dxa"/>
          </w:tcPr>
          <w:p w14:paraId="69A1770E" w14:textId="77777777" w:rsidR="00B92130" w:rsidRDefault="00B92130" w:rsidP="001E5F19"/>
        </w:tc>
      </w:tr>
      <w:tr w:rsidR="00B92130" w14:paraId="41B5B2C3" w14:textId="77777777" w:rsidTr="00C851C2">
        <w:trPr>
          <w:trHeight w:val="567"/>
        </w:trPr>
        <w:tc>
          <w:tcPr>
            <w:tcW w:w="567" w:type="dxa"/>
          </w:tcPr>
          <w:p w14:paraId="07E73BBB" w14:textId="77777777" w:rsidR="00B92130" w:rsidRDefault="00B92130" w:rsidP="001E5F19"/>
        </w:tc>
        <w:tc>
          <w:tcPr>
            <w:tcW w:w="567" w:type="dxa"/>
          </w:tcPr>
          <w:p w14:paraId="4CEB2736" w14:textId="77777777" w:rsidR="00B92130" w:rsidRDefault="00B92130" w:rsidP="001E5F19"/>
        </w:tc>
        <w:tc>
          <w:tcPr>
            <w:tcW w:w="567" w:type="dxa"/>
          </w:tcPr>
          <w:p w14:paraId="744C17E2" w14:textId="77777777" w:rsidR="00B92130" w:rsidRDefault="00B92130" w:rsidP="001E5F19"/>
        </w:tc>
        <w:tc>
          <w:tcPr>
            <w:tcW w:w="567" w:type="dxa"/>
          </w:tcPr>
          <w:p w14:paraId="263D2E11" w14:textId="77777777" w:rsidR="00B92130" w:rsidRDefault="00B92130" w:rsidP="001E5F19"/>
        </w:tc>
        <w:tc>
          <w:tcPr>
            <w:tcW w:w="567" w:type="dxa"/>
          </w:tcPr>
          <w:p w14:paraId="141D0A7C" w14:textId="77777777" w:rsidR="00B92130" w:rsidRDefault="00B92130" w:rsidP="001E5F19"/>
        </w:tc>
        <w:tc>
          <w:tcPr>
            <w:tcW w:w="567" w:type="dxa"/>
          </w:tcPr>
          <w:p w14:paraId="3927F563" w14:textId="77777777" w:rsidR="00B92130" w:rsidRDefault="00B92130" w:rsidP="001E5F19"/>
        </w:tc>
        <w:tc>
          <w:tcPr>
            <w:tcW w:w="567" w:type="dxa"/>
          </w:tcPr>
          <w:p w14:paraId="4CFDB599" w14:textId="77777777" w:rsidR="00B92130" w:rsidRDefault="00B92130" w:rsidP="001E5F19"/>
        </w:tc>
        <w:tc>
          <w:tcPr>
            <w:tcW w:w="567" w:type="dxa"/>
          </w:tcPr>
          <w:p w14:paraId="3C2C983B" w14:textId="77777777" w:rsidR="00B92130" w:rsidRDefault="00B92130" w:rsidP="001E5F19"/>
        </w:tc>
        <w:tc>
          <w:tcPr>
            <w:tcW w:w="567" w:type="dxa"/>
          </w:tcPr>
          <w:p w14:paraId="15D8ED9F" w14:textId="77777777" w:rsidR="00B92130" w:rsidRDefault="00B92130" w:rsidP="001E5F19"/>
        </w:tc>
        <w:tc>
          <w:tcPr>
            <w:tcW w:w="567" w:type="dxa"/>
          </w:tcPr>
          <w:p w14:paraId="3E20AC9A" w14:textId="77777777" w:rsidR="00B92130" w:rsidRDefault="00B92130" w:rsidP="001E5F19"/>
        </w:tc>
        <w:tc>
          <w:tcPr>
            <w:tcW w:w="567" w:type="dxa"/>
          </w:tcPr>
          <w:p w14:paraId="068A607F" w14:textId="77777777" w:rsidR="00B92130" w:rsidRDefault="00B92130" w:rsidP="001E5F19"/>
        </w:tc>
      </w:tr>
      <w:tr w:rsidR="00B92130" w14:paraId="187A728A" w14:textId="77777777" w:rsidTr="00C851C2">
        <w:trPr>
          <w:trHeight w:val="567"/>
        </w:trPr>
        <w:tc>
          <w:tcPr>
            <w:tcW w:w="567" w:type="dxa"/>
          </w:tcPr>
          <w:p w14:paraId="7297ACB7" w14:textId="77777777" w:rsidR="00B92130" w:rsidRDefault="00B92130" w:rsidP="001E5F19"/>
        </w:tc>
        <w:tc>
          <w:tcPr>
            <w:tcW w:w="567" w:type="dxa"/>
          </w:tcPr>
          <w:p w14:paraId="3FC9EC6E" w14:textId="77777777" w:rsidR="00B92130" w:rsidRDefault="00B92130" w:rsidP="001E5F19"/>
        </w:tc>
        <w:tc>
          <w:tcPr>
            <w:tcW w:w="567" w:type="dxa"/>
          </w:tcPr>
          <w:p w14:paraId="40800CDB" w14:textId="77777777" w:rsidR="00B92130" w:rsidRDefault="00B92130" w:rsidP="001E5F19"/>
        </w:tc>
        <w:tc>
          <w:tcPr>
            <w:tcW w:w="567" w:type="dxa"/>
          </w:tcPr>
          <w:p w14:paraId="0B79FFAF" w14:textId="77777777" w:rsidR="00B92130" w:rsidRDefault="00B92130" w:rsidP="001E5F19"/>
        </w:tc>
        <w:tc>
          <w:tcPr>
            <w:tcW w:w="567" w:type="dxa"/>
          </w:tcPr>
          <w:p w14:paraId="6252930C" w14:textId="77777777" w:rsidR="00B92130" w:rsidRDefault="00B92130" w:rsidP="001E5F19"/>
        </w:tc>
        <w:tc>
          <w:tcPr>
            <w:tcW w:w="567" w:type="dxa"/>
          </w:tcPr>
          <w:p w14:paraId="14E00F39" w14:textId="77777777" w:rsidR="00B92130" w:rsidRDefault="00B92130" w:rsidP="001E5F19"/>
        </w:tc>
        <w:tc>
          <w:tcPr>
            <w:tcW w:w="567" w:type="dxa"/>
          </w:tcPr>
          <w:p w14:paraId="72B4CBB4" w14:textId="77777777" w:rsidR="00B92130" w:rsidRDefault="00B92130" w:rsidP="001E5F19"/>
        </w:tc>
        <w:tc>
          <w:tcPr>
            <w:tcW w:w="567" w:type="dxa"/>
          </w:tcPr>
          <w:p w14:paraId="1CF7BBF8" w14:textId="77777777" w:rsidR="00B92130" w:rsidRDefault="00B92130" w:rsidP="001E5F19"/>
        </w:tc>
        <w:tc>
          <w:tcPr>
            <w:tcW w:w="567" w:type="dxa"/>
          </w:tcPr>
          <w:p w14:paraId="66F2CB12" w14:textId="77777777" w:rsidR="00B92130" w:rsidRDefault="00B92130" w:rsidP="001E5F19"/>
        </w:tc>
        <w:tc>
          <w:tcPr>
            <w:tcW w:w="567" w:type="dxa"/>
          </w:tcPr>
          <w:p w14:paraId="0B65514D" w14:textId="77777777" w:rsidR="00B92130" w:rsidRDefault="00B92130" w:rsidP="001E5F19"/>
        </w:tc>
        <w:tc>
          <w:tcPr>
            <w:tcW w:w="567" w:type="dxa"/>
          </w:tcPr>
          <w:p w14:paraId="48ECAFB1" w14:textId="77777777" w:rsidR="00B92130" w:rsidRDefault="00B92130" w:rsidP="001E5F19"/>
        </w:tc>
      </w:tr>
      <w:tr w:rsidR="00B92130" w14:paraId="601C896B" w14:textId="77777777" w:rsidTr="00C851C2">
        <w:trPr>
          <w:trHeight w:val="567"/>
        </w:trPr>
        <w:tc>
          <w:tcPr>
            <w:tcW w:w="567" w:type="dxa"/>
          </w:tcPr>
          <w:p w14:paraId="2C88E682" w14:textId="77777777" w:rsidR="00B92130" w:rsidRDefault="00B92130" w:rsidP="001E5F19"/>
        </w:tc>
        <w:tc>
          <w:tcPr>
            <w:tcW w:w="567" w:type="dxa"/>
          </w:tcPr>
          <w:p w14:paraId="1AFFE2EB" w14:textId="77777777" w:rsidR="00B92130" w:rsidRDefault="00B92130" w:rsidP="001E5F19"/>
        </w:tc>
        <w:tc>
          <w:tcPr>
            <w:tcW w:w="567" w:type="dxa"/>
          </w:tcPr>
          <w:p w14:paraId="65B1151B" w14:textId="77777777" w:rsidR="00B92130" w:rsidRDefault="00B92130" w:rsidP="001E5F19"/>
        </w:tc>
        <w:tc>
          <w:tcPr>
            <w:tcW w:w="567" w:type="dxa"/>
          </w:tcPr>
          <w:p w14:paraId="55838E70" w14:textId="77777777" w:rsidR="00B92130" w:rsidRDefault="00B92130" w:rsidP="001E5F19"/>
        </w:tc>
        <w:tc>
          <w:tcPr>
            <w:tcW w:w="567" w:type="dxa"/>
          </w:tcPr>
          <w:p w14:paraId="32FC5287" w14:textId="77777777" w:rsidR="00B92130" w:rsidRDefault="00B92130" w:rsidP="001E5F19"/>
        </w:tc>
        <w:tc>
          <w:tcPr>
            <w:tcW w:w="567" w:type="dxa"/>
          </w:tcPr>
          <w:p w14:paraId="14F6D7D7" w14:textId="77777777" w:rsidR="00B92130" w:rsidRDefault="00B92130" w:rsidP="001E5F19"/>
        </w:tc>
        <w:tc>
          <w:tcPr>
            <w:tcW w:w="567" w:type="dxa"/>
          </w:tcPr>
          <w:p w14:paraId="5CC321EE" w14:textId="77777777" w:rsidR="00B92130" w:rsidRDefault="00B92130" w:rsidP="001E5F19"/>
        </w:tc>
        <w:tc>
          <w:tcPr>
            <w:tcW w:w="567" w:type="dxa"/>
          </w:tcPr>
          <w:p w14:paraId="44F98499" w14:textId="77777777" w:rsidR="00B92130" w:rsidRDefault="00B92130" w:rsidP="001E5F19"/>
        </w:tc>
        <w:tc>
          <w:tcPr>
            <w:tcW w:w="567" w:type="dxa"/>
          </w:tcPr>
          <w:p w14:paraId="3360B2F5" w14:textId="77777777" w:rsidR="00B92130" w:rsidRDefault="00B92130" w:rsidP="001E5F19"/>
        </w:tc>
        <w:tc>
          <w:tcPr>
            <w:tcW w:w="567" w:type="dxa"/>
          </w:tcPr>
          <w:p w14:paraId="1FBE1E86" w14:textId="77777777" w:rsidR="00B92130" w:rsidRDefault="00B92130" w:rsidP="001E5F19"/>
        </w:tc>
        <w:tc>
          <w:tcPr>
            <w:tcW w:w="567" w:type="dxa"/>
          </w:tcPr>
          <w:p w14:paraId="5BA5B306" w14:textId="77777777" w:rsidR="00B92130" w:rsidRDefault="00B92130" w:rsidP="001E5F19"/>
        </w:tc>
      </w:tr>
    </w:tbl>
    <w:p w14:paraId="25AD09DF" w14:textId="143BD288" w:rsidR="00E0096B" w:rsidRDefault="00E0096B">
      <w:pPr>
        <w:tabs>
          <w:tab w:val="clear" w:pos="284"/>
          <w:tab w:val="clear" w:pos="567"/>
        </w:tabs>
        <w:autoSpaceDE/>
        <w:autoSpaceDN/>
        <w:adjustRightInd/>
        <w:spacing w:line="240" w:lineRule="auto"/>
        <w:rPr>
          <w:b/>
          <w:bCs/>
          <w:sz w:val="24"/>
        </w:rPr>
      </w:pPr>
    </w:p>
    <w:p w14:paraId="7473A2AB" w14:textId="2C746676" w:rsidR="002D3C2B" w:rsidRPr="00E932C7" w:rsidRDefault="0054118F" w:rsidP="00E932C7">
      <w:pPr>
        <w:pStyle w:val="opgavetekst"/>
        <w:tabs>
          <w:tab w:val="clear" w:pos="992"/>
          <w:tab w:val="left" w:pos="993"/>
        </w:tabs>
        <w:jc w:val="center"/>
        <w:rPr>
          <w:b/>
          <w:bCs/>
        </w:rPr>
      </w:pPr>
      <w:r w:rsidRPr="0054118F"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 wp14:anchorId="5037EBCE" wp14:editId="167697B4">
            <wp:simplePos x="0" y="0"/>
            <wp:positionH relativeFrom="column">
              <wp:posOffset>3302883</wp:posOffset>
            </wp:positionH>
            <wp:positionV relativeFrom="paragraph">
              <wp:posOffset>122887</wp:posOffset>
            </wp:positionV>
            <wp:extent cx="3408017" cy="2199467"/>
            <wp:effectExtent l="0" t="0" r="254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17" cy="2199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D9A" w:rsidRPr="00E932C7">
        <w:rPr>
          <w:b/>
          <w:bCs/>
        </w:rPr>
        <w:t>Pythagoras</w:t>
      </w:r>
      <w:r w:rsidR="005D4B54" w:rsidRPr="00E932C7">
        <w:rPr>
          <w:b/>
          <w:bCs/>
        </w:rPr>
        <w:t xml:space="preserve"> hulplijn</w:t>
      </w:r>
    </w:p>
    <w:p w14:paraId="1CC93E4B" w14:textId="0664CE4C" w:rsidR="00D6772F" w:rsidRPr="00423A11" w:rsidRDefault="00D6772F" w:rsidP="00D6772F">
      <w:pPr>
        <w:pStyle w:val="opgavetekst"/>
        <w:rPr>
          <w:rFonts w:ascii="Arial" w:hAnsi="Arial" w:cs="Arial"/>
          <w:b/>
          <w:bCs/>
          <w:sz w:val="18"/>
          <w:szCs w:val="18"/>
        </w:rPr>
      </w:pPr>
      <w:r w:rsidRPr="00423A11">
        <w:rPr>
          <w:rFonts w:ascii="Arial" w:hAnsi="Arial" w:cs="Arial"/>
          <w:sz w:val="18"/>
          <w:szCs w:val="18"/>
        </w:rPr>
        <w:tab/>
      </w:r>
      <w:r w:rsidRPr="00423A11">
        <w:rPr>
          <w:rFonts w:ascii="Arial" w:hAnsi="Arial" w:cs="Arial"/>
          <w:b/>
          <w:bCs/>
          <w:sz w:val="18"/>
          <w:szCs w:val="18"/>
        </w:rPr>
        <w:t xml:space="preserve">OPGAVE 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6F677DFD" w14:textId="77777777" w:rsidR="00D6772F" w:rsidRDefault="00D6772F" w:rsidP="00D6772F">
      <w:pPr>
        <w:pStyle w:val="opgavetekst"/>
        <w:tabs>
          <w:tab w:val="clear" w:pos="992"/>
          <w:tab w:val="left" w:pos="993"/>
        </w:tabs>
        <w:rPr>
          <w:bCs/>
        </w:rPr>
      </w:pPr>
      <w:r>
        <w:rPr>
          <w:rFonts w:ascii="Arial" w:eastAsia="SimSun" w:hAnsi="Arial" w:cs="Arial"/>
          <w:b/>
          <w:noProof/>
        </w:rPr>
        <w:tab/>
      </w:r>
      <w:r>
        <w:rPr>
          <w:rStyle w:val="puntenChar"/>
        </w:rPr>
        <w:t>6</w:t>
      </w:r>
      <w:r w:rsidRPr="002A7DB7">
        <w:rPr>
          <w:rStyle w:val="puntenChar"/>
        </w:rPr>
        <w:t>p</w:t>
      </w:r>
      <w:r>
        <w:rPr>
          <w:rStyle w:val="puntenChar"/>
        </w:rPr>
        <w:tab/>
      </w:r>
      <w:r>
        <w:rPr>
          <w:bCs/>
        </w:rPr>
        <w:t xml:space="preserve">Bereken de lengte van diagonaal </w:t>
      </w:r>
      <w:r>
        <w:rPr>
          <w:bCs/>
          <w:i/>
        </w:rPr>
        <w:t>EG</w:t>
      </w:r>
      <w:r>
        <w:rPr>
          <w:bCs/>
        </w:rPr>
        <w:t>.</w:t>
      </w:r>
    </w:p>
    <w:p w14:paraId="25EE8F11" w14:textId="4DBDEC43" w:rsidR="00795491" w:rsidRDefault="00795491" w:rsidP="00D6772F">
      <w:pPr>
        <w:pStyle w:val="opgavetekst"/>
        <w:tabs>
          <w:tab w:val="clear" w:pos="992"/>
          <w:tab w:val="left" w:pos="993"/>
        </w:tabs>
        <w:rPr>
          <w:bCs/>
        </w:rPr>
      </w:pPr>
      <w:r>
        <w:rPr>
          <w:bCs/>
        </w:rPr>
        <w:tab/>
      </w:r>
      <w:r>
        <w:rPr>
          <w:bCs/>
        </w:rPr>
        <w:tab/>
        <w:t>Joris is 1,70 m. Kan hij in de tent staan?</w:t>
      </w:r>
    </w:p>
    <w:p w14:paraId="5E0C4212" w14:textId="35C39D40" w:rsidR="002D3C2B" w:rsidRDefault="002D3C2B" w:rsidP="00241E5A">
      <w:pPr>
        <w:pStyle w:val="opgavetekst"/>
        <w:tabs>
          <w:tab w:val="clear" w:pos="992"/>
          <w:tab w:val="left" w:pos="993"/>
        </w:tabs>
      </w:pPr>
    </w:p>
    <w:p w14:paraId="4FD130AE" w14:textId="77777777" w:rsidR="0054118F" w:rsidRDefault="0054118F" w:rsidP="00241E5A">
      <w:pPr>
        <w:pStyle w:val="opgavetekst"/>
        <w:tabs>
          <w:tab w:val="clear" w:pos="992"/>
          <w:tab w:val="left" w:pos="993"/>
        </w:tabs>
      </w:pPr>
    </w:p>
    <w:p w14:paraId="29B3BD0B" w14:textId="77777777" w:rsidR="0054118F" w:rsidRDefault="0054118F" w:rsidP="00241E5A">
      <w:pPr>
        <w:pStyle w:val="opgavetekst"/>
        <w:tabs>
          <w:tab w:val="clear" w:pos="992"/>
          <w:tab w:val="left" w:pos="993"/>
        </w:tabs>
      </w:pPr>
    </w:p>
    <w:p w14:paraId="09DF4C53" w14:textId="77777777" w:rsidR="0054118F" w:rsidRDefault="0054118F" w:rsidP="00241E5A">
      <w:pPr>
        <w:pStyle w:val="opgavetekst"/>
        <w:tabs>
          <w:tab w:val="clear" w:pos="992"/>
          <w:tab w:val="left" w:pos="993"/>
        </w:tabs>
      </w:pPr>
    </w:p>
    <w:p w14:paraId="7C6BE63A" w14:textId="77777777" w:rsidR="0054118F" w:rsidRDefault="0054118F" w:rsidP="00241E5A">
      <w:pPr>
        <w:pStyle w:val="opgavetekst"/>
        <w:tabs>
          <w:tab w:val="clear" w:pos="992"/>
          <w:tab w:val="left" w:pos="993"/>
        </w:tabs>
      </w:pPr>
    </w:p>
    <w:p w14:paraId="1EBB670F" w14:textId="77777777" w:rsidR="0054118F" w:rsidRDefault="0054118F" w:rsidP="00241E5A">
      <w:pPr>
        <w:pStyle w:val="opgavetekst"/>
        <w:tabs>
          <w:tab w:val="clear" w:pos="992"/>
          <w:tab w:val="left" w:pos="993"/>
        </w:tabs>
      </w:pPr>
    </w:p>
    <w:p w14:paraId="7C54834B" w14:textId="77777777" w:rsidR="0054118F" w:rsidRDefault="0054118F" w:rsidP="00241E5A">
      <w:pPr>
        <w:pStyle w:val="opgavetekst"/>
        <w:tabs>
          <w:tab w:val="clear" w:pos="992"/>
          <w:tab w:val="left" w:pos="993"/>
        </w:tabs>
      </w:pPr>
    </w:p>
    <w:p w14:paraId="4A994248" w14:textId="77777777" w:rsidR="0054118F" w:rsidRDefault="0054118F" w:rsidP="00241E5A">
      <w:pPr>
        <w:pStyle w:val="opgavetekst"/>
        <w:tabs>
          <w:tab w:val="clear" w:pos="992"/>
          <w:tab w:val="left" w:pos="993"/>
        </w:tabs>
      </w:pPr>
    </w:p>
    <w:p w14:paraId="6C3DA378" w14:textId="77777777" w:rsidR="0054118F" w:rsidRDefault="0054118F" w:rsidP="00241E5A">
      <w:pPr>
        <w:pStyle w:val="opgavetekst"/>
        <w:tabs>
          <w:tab w:val="clear" w:pos="992"/>
          <w:tab w:val="left" w:pos="993"/>
        </w:tabs>
      </w:pPr>
    </w:p>
    <w:p w14:paraId="2684EF39" w14:textId="77777777" w:rsidR="0054118F" w:rsidRDefault="0054118F" w:rsidP="00241E5A">
      <w:pPr>
        <w:pStyle w:val="opgavetekst"/>
        <w:tabs>
          <w:tab w:val="clear" w:pos="992"/>
          <w:tab w:val="left" w:pos="993"/>
        </w:tabs>
      </w:pPr>
    </w:p>
    <w:p w14:paraId="5CDFB0CA" w14:textId="532D25CE" w:rsidR="00876E59" w:rsidRDefault="00876E59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41C5458D" w14:textId="172A1618" w:rsidR="00876E59" w:rsidRDefault="00876E59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437ADF20" w14:textId="23E40151" w:rsidR="00876E59" w:rsidRDefault="00876E59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5465AA63" w14:textId="77777777" w:rsidR="00AB1F35" w:rsidRDefault="00AB1F35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374C8BBC" w14:textId="77777777" w:rsidR="00AB1F35" w:rsidRDefault="00AB1F35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3819C7C4" w14:textId="77777777" w:rsidR="00AB1F35" w:rsidRDefault="00AB1F35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46FE59F7" w14:textId="77777777" w:rsidR="00AB1F35" w:rsidRDefault="00AB1F35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52063F39" w14:textId="77777777" w:rsidR="00AB1F35" w:rsidRDefault="00AB1F35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2603B6AF" w14:textId="77777777" w:rsidR="00AB1F35" w:rsidRDefault="00AB1F35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23B394D7" w14:textId="77777777" w:rsidR="00AB1F35" w:rsidRDefault="00AB1F35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2F712398" w14:textId="77777777" w:rsidR="00AB1F35" w:rsidRDefault="00AB1F35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3175EE52" w14:textId="77777777" w:rsidR="00AB1F35" w:rsidRDefault="00AB1F35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2539D902" w14:textId="77777777" w:rsidR="00AB1F35" w:rsidRDefault="00AB1F35" w:rsidP="00241E5A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78C5FC7C" w14:textId="5117ED69" w:rsidR="00241E5A" w:rsidRDefault="00241E5A" w:rsidP="00241E5A">
      <w:pPr>
        <w:pStyle w:val="opgavetekst"/>
        <w:tabs>
          <w:tab w:val="clear" w:pos="992"/>
          <w:tab w:val="left" w:pos="993"/>
        </w:tabs>
      </w:pPr>
    </w:p>
    <w:p w14:paraId="25908377" w14:textId="3DE4F53D" w:rsidR="00E307AB" w:rsidRPr="00E932C7" w:rsidRDefault="005D4B54" w:rsidP="00E932C7">
      <w:pPr>
        <w:pStyle w:val="opgavetekst"/>
        <w:tabs>
          <w:tab w:val="clear" w:pos="992"/>
          <w:tab w:val="left" w:pos="993"/>
        </w:tabs>
        <w:jc w:val="center"/>
        <w:rPr>
          <w:b/>
          <w:bCs/>
        </w:rPr>
      </w:pPr>
      <w:r w:rsidRPr="00E932C7">
        <w:rPr>
          <w:b/>
          <w:bCs/>
        </w:rPr>
        <w:t>Pythagoras diagonaal</w:t>
      </w:r>
    </w:p>
    <w:p w14:paraId="6D0CCCD9" w14:textId="3A7FBFB1" w:rsidR="00E307AB" w:rsidRDefault="00E307AB" w:rsidP="00241E5A">
      <w:pPr>
        <w:pStyle w:val="opgavetekst"/>
        <w:tabs>
          <w:tab w:val="clear" w:pos="992"/>
          <w:tab w:val="left" w:pos="993"/>
        </w:tabs>
      </w:pPr>
    </w:p>
    <w:p w14:paraId="1F4F4B08" w14:textId="67B2E09B" w:rsidR="002853B0" w:rsidRPr="00423A11" w:rsidRDefault="002853B0" w:rsidP="002853B0">
      <w:pPr>
        <w:pStyle w:val="opgavetekst"/>
        <w:rPr>
          <w:rFonts w:ascii="Arial" w:hAnsi="Arial" w:cs="Arial"/>
          <w:b/>
          <w:bCs/>
          <w:sz w:val="18"/>
          <w:szCs w:val="18"/>
        </w:rPr>
      </w:pPr>
      <w:r>
        <w:tab/>
      </w:r>
      <w:r w:rsidRPr="00423A11">
        <w:rPr>
          <w:rFonts w:ascii="Arial" w:hAnsi="Arial" w:cs="Arial"/>
          <w:sz w:val="18"/>
          <w:szCs w:val="18"/>
        </w:rPr>
        <w:tab/>
      </w:r>
      <w:r w:rsidR="00423A11" w:rsidRPr="00423A11">
        <w:rPr>
          <w:rFonts w:ascii="Arial" w:hAnsi="Arial" w:cs="Arial"/>
          <w:b/>
          <w:bCs/>
          <w:sz w:val="18"/>
          <w:szCs w:val="18"/>
        </w:rPr>
        <w:t>OPGAVE 5</w:t>
      </w:r>
    </w:p>
    <w:p w14:paraId="3FFE4706" w14:textId="1DFBC77D" w:rsidR="002853B0" w:rsidRDefault="00E937B7" w:rsidP="002853B0">
      <w:pPr>
        <w:pStyle w:val="opgavetekst"/>
        <w:tabs>
          <w:tab w:val="clear" w:pos="992"/>
          <w:tab w:val="left" w:pos="993"/>
        </w:tabs>
        <w:rPr>
          <w:bCs/>
        </w:rPr>
      </w:pPr>
      <w:r w:rsidRPr="00077474">
        <w:rPr>
          <w:noProof/>
        </w:rPr>
        <w:drawing>
          <wp:anchor distT="0" distB="0" distL="114300" distR="114300" simplePos="0" relativeHeight="251657216" behindDoc="1" locked="0" layoutInCell="1" allowOverlap="1" wp14:anchorId="3A5755C2" wp14:editId="027DBE99">
            <wp:simplePos x="0" y="0"/>
            <wp:positionH relativeFrom="column">
              <wp:posOffset>3451225</wp:posOffset>
            </wp:positionH>
            <wp:positionV relativeFrom="paragraph">
              <wp:posOffset>17145</wp:posOffset>
            </wp:positionV>
            <wp:extent cx="2915920" cy="1960880"/>
            <wp:effectExtent l="0" t="0" r="0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B0">
        <w:rPr>
          <w:rFonts w:ascii="Arial" w:eastAsia="SimSun" w:hAnsi="Arial" w:cs="Arial"/>
          <w:b/>
          <w:noProof/>
        </w:rPr>
        <w:tab/>
      </w:r>
      <w:r w:rsidR="002853B0">
        <w:rPr>
          <w:rStyle w:val="puntenChar"/>
        </w:rPr>
        <w:t>6</w:t>
      </w:r>
      <w:r w:rsidR="002853B0" w:rsidRPr="002A7DB7">
        <w:rPr>
          <w:rStyle w:val="puntenChar"/>
        </w:rPr>
        <w:t>p</w:t>
      </w:r>
      <w:r w:rsidR="002853B0">
        <w:rPr>
          <w:rStyle w:val="puntenChar"/>
        </w:rPr>
        <w:tab/>
      </w:r>
      <w:r w:rsidR="002853B0">
        <w:rPr>
          <w:bCs/>
        </w:rPr>
        <w:t xml:space="preserve">Bereken de lengte van diagonaal </w:t>
      </w:r>
      <w:r w:rsidR="002853B0">
        <w:rPr>
          <w:bCs/>
          <w:i/>
        </w:rPr>
        <w:t>EG</w:t>
      </w:r>
      <w:r w:rsidR="002853B0">
        <w:rPr>
          <w:bCs/>
        </w:rPr>
        <w:t>.</w:t>
      </w:r>
    </w:p>
    <w:p w14:paraId="18F79835" w14:textId="77777777" w:rsidR="002853B0" w:rsidRPr="00CD7593" w:rsidRDefault="002853B0" w:rsidP="002853B0">
      <w:pPr>
        <w:pStyle w:val="opgavetekst"/>
        <w:tabs>
          <w:tab w:val="clear" w:pos="992"/>
          <w:tab w:val="left" w:pos="993"/>
        </w:tabs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D96F9B9" w14:textId="77777777" w:rsidR="002853B0" w:rsidRDefault="002853B0" w:rsidP="002853B0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  <w:r>
        <w:rPr>
          <w:rFonts w:ascii="Arial" w:eastAsia="SimSun" w:hAnsi="Arial" w:cs="Arial"/>
          <w:b/>
          <w:noProof/>
        </w:rPr>
        <w:tab/>
      </w:r>
    </w:p>
    <w:p w14:paraId="53F7318E" w14:textId="77777777" w:rsidR="002853B0" w:rsidRDefault="002853B0" w:rsidP="002853B0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4D34FE76" w14:textId="77777777" w:rsidR="002853B0" w:rsidRDefault="002853B0" w:rsidP="002853B0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0512C199" w14:textId="77777777" w:rsidR="002853B0" w:rsidRDefault="002853B0" w:rsidP="002853B0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3B99BE0F" w14:textId="77777777" w:rsidR="002853B0" w:rsidRDefault="002853B0" w:rsidP="002853B0">
      <w:pPr>
        <w:pStyle w:val="opgavetekst"/>
        <w:tabs>
          <w:tab w:val="clear" w:pos="992"/>
          <w:tab w:val="left" w:pos="993"/>
        </w:tabs>
        <w:rPr>
          <w:rFonts w:ascii="Arial" w:eastAsia="SimSun" w:hAnsi="Arial" w:cs="Arial"/>
          <w:b/>
          <w:noProof/>
        </w:rPr>
      </w:pPr>
    </w:p>
    <w:p w14:paraId="6AAB9FEF" w14:textId="5C45F7CE" w:rsidR="00E307AB" w:rsidRDefault="00E307AB" w:rsidP="00241E5A">
      <w:pPr>
        <w:pStyle w:val="opgavetekst"/>
        <w:tabs>
          <w:tab w:val="clear" w:pos="992"/>
          <w:tab w:val="left" w:pos="993"/>
        </w:tabs>
      </w:pPr>
    </w:p>
    <w:p w14:paraId="4BDF5CAB" w14:textId="4934CAFA" w:rsidR="00E307AB" w:rsidRDefault="00E307AB" w:rsidP="00241E5A">
      <w:pPr>
        <w:pStyle w:val="opgavetekst"/>
        <w:tabs>
          <w:tab w:val="clear" w:pos="992"/>
          <w:tab w:val="left" w:pos="993"/>
        </w:tabs>
      </w:pPr>
    </w:p>
    <w:p w14:paraId="4E8BFC16" w14:textId="4AC73F54" w:rsidR="00E307AB" w:rsidRDefault="00E307AB" w:rsidP="00241E5A">
      <w:pPr>
        <w:pStyle w:val="opgavetekst"/>
        <w:tabs>
          <w:tab w:val="clear" w:pos="992"/>
          <w:tab w:val="left" w:pos="993"/>
        </w:tabs>
      </w:pPr>
    </w:p>
    <w:sectPr w:rsidR="00E307AB" w:rsidSect="00A55A30">
      <w:headerReference w:type="default" r:id="rId14"/>
      <w:footerReference w:type="even" r:id="rId15"/>
      <w:footerReference w:type="default" r:id="rId16"/>
      <w:pgSz w:w="11906" w:h="16838"/>
      <w:pgMar w:top="1440" w:right="1080" w:bottom="1440" w:left="1080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441E" w14:textId="77777777" w:rsidR="00316801" w:rsidRDefault="00316801">
      <w:r>
        <w:separator/>
      </w:r>
    </w:p>
    <w:p w14:paraId="0B69FFDA" w14:textId="77777777" w:rsidR="00316801" w:rsidRDefault="00316801"/>
    <w:p w14:paraId="7C891693" w14:textId="77777777" w:rsidR="00316801" w:rsidRDefault="00316801"/>
    <w:p w14:paraId="3233F113" w14:textId="77777777" w:rsidR="00316801" w:rsidRDefault="00316801" w:rsidP="00A0086A"/>
  </w:endnote>
  <w:endnote w:type="continuationSeparator" w:id="0">
    <w:p w14:paraId="571AEC67" w14:textId="77777777" w:rsidR="00316801" w:rsidRDefault="00316801">
      <w:r>
        <w:continuationSeparator/>
      </w:r>
    </w:p>
    <w:p w14:paraId="3EEC01F6" w14:textId="77777777" w:rsidR="00316801" w:rsidRDefault="00316801"/>
    <w:p w14:paraId="7F140C56" w14:textId="77777777" w:rsidR="00316801" w:rsidRDefault="00316801"/>
    <w:p w14:paraId="3F2A3481" w14:textId="77777777" w:rsidR="00316801" w:rsidRDefault="00316801" w:rsidP="00A00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B1A7" w14:textId="7324D9FA" w:rsidR="005D51D5" w:rsidRPr="0081091A" w:rsidRDefault="002E6ED5" w:rsidP="0081091A">
    <w:pPr>
      <w:pStyle w:val="Voettekst"/>
      <w:framePr w:wrap="around" w:hAnchor="page" w:x="1261" w:y="-522"/>
      <w:rPr>
        <w:rFonts w:cs="Arial"/>
      </w:rPr>
    </w:pPr>
    <w:r w:rsidRPr="00260C45">
      <w:rPr>
        <w:rFonts w:ascii="Verdana" w:hAnsi="Verdana"/>
        <w:szCs w:val="20"/>
      </w:rPr>
      <w:t>Getal &amp; Ruimte 12</w:t>
    </w:r>
    <w:r w:rsidRPr="00260C45">
      <w:rPr>
        <w:rFonts w:ascii="Verdana" w:hAnsi="Verdana"/>
        <w:szCs w:val="20"/>
        <w:vertAlign w:val="superscript"/>
      </w:rPr>
      <w:t>e</w:t>
    </w:r>
    <w:r>
      <w:rPr>
        <w:rFonts w:ascii="Verdana" w:hAnsi="Verdana"/>
        <w:szCs w:val="20"/>
      </w:rPr>
      <w:t xml:space="preserve"> editie | 2</w:t>
    </w:r>
    <w:r w:rsidR="00F60BB1">
      <w:rPr>
        <w:rFonts w:ascii="Verdana" w:hAnsi="Verdana"/>
        <w:szCs w:val="20"/>
      </w:rPr>
      <w:t>KB TL</w:t>
    </w:r>
    <w:r>
      <w:rPr>
        <w:rFonts w:ascii="Verdana" w:hAnsi="Verdana"/>
        <w:szCs w:val="20"/>
      </w:rPr>
      <w:t xml:space="preserve"> | hoofdstuk </w:t>
    </w:r>
    <w:r w:rsidR="00F60BB1">
      <w:rPr>
        <w:rFonts w:ascii="Verdana" w:hAnsi="Verdana"/>
        <w:szCs w:val="20"/>
      </w:rPr>
      <w:t>5</w:t>
    </w:r>
    <w:r>
      <w:rPr>
        <w:rFonts w:ascii="Verdana" w:hAnsi="Verdana"/>
        <w:szCs w:val="20"/>
      </w:rPr>
      <w:t xml:space="preserve"> | F-toets-</w:t>
    </w:r>
    <w:r w:rsidR="0058405F">
      <w:rPr>
        <w:rFonts w:ascii="Verdana" w:hAnsi="Verdana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0091" w14:textId="75EEC885" w:rsidR="002E6ED5" w:rsidRDefault="002E6ED5" w:rsidP="002E6ED5">
    <w:pPr>
      <w:pStyle w:val="Voettekst"/>
      <w:framePr w:h="962" w:hRule="exact" w:wrap="around" w:y="-514"/>
    </w:pPr>
    <w:r w:rsidRPr="00260C45">
      <w:rPr>
        <w:rFonts w:ascii="Verdana" w:hAnsi="Verdana"/>
        <w:szCs w:val="20"/>
      </w:rPr>
      <w:t>Getal &amp; Ruimte 12</w:t>
    </w:r>
    <w:r w:rsidRPr="00260C45">
      <w:rPr>
        <w:rFonts w:ascii="Verdana" w:hAnsi="Verdana"/>
        <w:szCs w:val="20"/>
        <w:vertAlign w:val="superscript"/>
      </w:rPr>
      <w:t>e</w:t>
    </w:r>
    <w:r>
      <w:rPr>
        <w:rFonts w:ascii="Verdana" w:hAnsi="Verdana"/>
        <w:szCs w:val="20"/>
      </w:rPr>
      <w:t xml:space="preserve"> editie | 2</w:t>
    </w:r>
    <w:r w:rsidR="00F275B3">
      <w:rPr>
        <w:rFonts w:ascii="Verdana" w:hAnsi="Verdana"/>
        <w:szCs w:val="20"/>
      </w:rPr>
      <w:t>KB TL</w:t>
    </w:r>
    <w:r>
      <w:rPr>
        <w:rFonts w:ascii="Verdana" w:hAnsi="Verdana"/>
        <w:szCs w:val="20"/>
      </w:rPr>
      <w:t xml:space="preserve"> | hoofdstuk </w:t>
    </w:r>
    <w:r w:rsidR="00A95480">
      <w:rPr>
        <w:rFonts w:ascii="Verdana" w:hAnsi="Verdana"/>
        <w:szCs w:val="20"/>
      </w:rPr>
      <w:t>5</w:t>
    </w:r>
    <w:r w:rsidR="007221DF">
      <w:rPr>
        <w:rFonts w:ascii="Verdana" w:hAnsi="Verdana"/>
        <w:szCs w:val="20"/>
      </w:rPr>
      <w:t xml:space="preserve"> </w:t>
    </w:r>
    <w:r>
      <w:rPr>
        <w:rFonts w:ascii="Verdana" w:hAnsi="Verdana"/>
        <w:szCs w:val="20"/>
      </w:rPr>
      <w:t xml:space="preserve"> | F-toets-</w:t>
    </w:r>
    <w:r w:rsidR="0058405F">
      <w:rPr>
        <w:rFonts w:ascii="Verdana" w:hAnsi="Verdana"/>
        <w:szCs w:val="20"/>
      </w:rPr>
      <w:t>2</w:t>
    </w:r>
  </w:p>
  <w:p w14:paraId="5C850947" w14:textId="77777777" w:rsidR="005D51D5" w:rsidRPr="00AC36EC" w:rsidRDefault="005D51D5" w:rsidP="0081091A">
    <w:pPr>
      <w:pStyle w:val="Voettekst"/>
      <w:framePr w:h="962" w:hRule="exact" w:wrap="around" w:y="-5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24B8" w14:textId="77777777" w:rsidR="00316801" w:rsidRDefault="00316801">
      <w:r>
        <w:separator/>
      </w:r>
    </w:p>
    <w:p w14:paraId="3F587452" w14:textId="77777777" w:rsidR="00316801" w:rsidRDefault="00316801"/>
    <w:p w14:paraId="3F734096" w14:textId="77777777" w:rsidR="00316801" w:rsidRDefault="00316801"/>
    <w:p w14:paraId="43818951" w14:textId="77777777" w:rsidR="00316801" w:rsidRDefault="00316801" w:rsidP="00A0086A"/>
  </w:footnote>
  <w:footnote w:type="continuationSeparator" w:id="0">
    <w:p w14:paraId="0310F6B0" w14:textId="77777777" w:rsidR="00316801" w:rsidRDefault="00316801">
      <w:r>
        <w:continuationSeparator/>
      </w:r>
    </w:p>
    <w:p w14:paraId="3CD47B74" w14:textId="77777777" w:rsidR="00316801" w:rsidRDefault="00316801"/>
    <w:p w14:paraId="3E90EFDA" w14:textId="77777777" w:rsidR="00316801" w:rsidRDefault="00316801"/>
    <w:p w14:paraId="594E5F73" w14:textId="77777777" w:rsidR="00316801" w:rsidRDefault="00316801" w:rsidP="00A00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55DF" w14:textId="3E9D40D8" w:rsidR="00BF0789" w:rsidRPr="00741881" w:rsidRDefault="00BF0789" w:rsidP="00BF0789">
    <w:pPr>
      <w:rPr>
        <w:rFonts w:asciiTheme="minorHAnsi" w:hAnsiTheme="minorHAnsi" w:cstheme="minorHAnsi"/>
        <w:sz w:val="24"/>
        <w:szCs w:val="24"/>
      </w:rPr>
    </w:pPr>
    <w:r w:rsidRPr="00741881">
      <w:rPr>
        <w:rFonts w:asciiTheme="minorHAnsi" w:hAnsiTheme="minorHAnsi" w:cstheme="minorHAnsi"/>
        <w:sz w:val="24"/>
        <w:szCs w:val="24"/>
      </w:rPr>
      <w:t>NAAM : . . . . . . . . . . . . . . . . . . . . . . . . . . . . . . . . . . . . . . . . . . . . . . . . . . . . . . . . . . . . . . .         Klas: 2</w:t>
    </w:r>
    <w:r w:rsidR="00B31DB6">
      <w:rPr>
        <w:rFonts w:asciiTheme="minorHAnsi" w:hAnsiTheme="minorHAnsi" w:cstheme="minorHAnsi"/>
        <w:sz w:val="24"/>
        <w:szCs w:val="24"/>
      </w:rPr>
      <w:t xml:space="preserve"> . . .</w:t>
    </w:r>
  </w:p>
  <w:p w14:paraId="712DF456" w14:textId="081E1149" w:rsidR="00A5117C" w:rsidRDefault="00A511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46A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CAA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F63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9C8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D28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DD49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74E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CCA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B563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D460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B591203"/>
    <w:multiLevelType w:val="hybridMultilevel"/>
    <w:tmpl w:val="B074F910"/>
    <w:lvl w:ilvl="0" w:tplc="70D410D8">
      <w:start w:val="1"/>
      <w:numFmt w:val="bullet"/>
      <w:lvlText w:val=""/>
      <w:lvlJc w:val="left"/>
      <w:pPr>
        <w:ind w:left="1496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1A0314FF"/>
    <w:multiLevelType w:val="hybridMultilevel"/>
    <w:tmpl w:val="E6E2119C"/>
    <w:lvl w:ilvl="0" w:tplc="A8C64504">
      <w:start w:val="1"/>
      <w:numFmt w:val="bullet"/>
      <w:lvlRestart w:val="0"/>
      <w:pStyle w:val="Lijstopsomteken"/>
      <w:lvlText w:val="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C246B"/>
    <w:multiLevelType w:val="hybridMultilevel"/>
    <w:tmpl w:val="23943DD4"/>
    <w:lvl w:ilvl="0" w:tplc="F7D42000">
      <w:start w:val="1"/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 w15:restartNumberingAfterBreak="0">
    <w:nsid w:val="7AF83D73"/>
    <w:multiLevelType w:val="hybridMultilevel"/>
    <w:tmpl w:val="3DB01D9E"/>
    <w:lvl w:ilvl="0" w:tplc="777E777A">
      <w:start w:val="1"/>
      <w:numFmt w:val="bullet"/>
      <w:pStyle w:val="Opsomming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085860">
    <w:abstractNumId w:val="11"/>
  </w:num>
  <w:num w:numId="2" w16cid:durableId="601114152">
    <w:abstractNumId w:val="13"/>
  </w:num>
  <w:num w:numId="3" w16cid:durableId="1666929564">
    <w:abstractNumId w:val="8"/>
  </w:num>
  <w:num w:numId="4" w16cid:durableId="799955604">
    <w:abstractNumId w:val="7"/>
  </w:num>
  <w:num w:numId="5" w16cid:durableId="2111198648">
    <w:abstractNumId w:val="6"/>
  </w:num>
  <w:num w:numId="6" w16cid:durableId="1613902217">
    <w:abstractNumId w:val="5"/>
  </w:num>
  <w:num w:numId="7" w16cid:durableId="119808610">
    <w:abstractNumId w:val="9"/>
  </w:num>
  <w:num w:numId="8" w16cid:durableId="334109846">
    <w:abstractNumId w:val="4"/>
  </w:num>
  <w:num w:numId="9" w16cid:durableId="745230922">
    <w:abstractNumId w:val="3"/>
  </w:num>
  <w:num w:numId="10" w16cid:durableId="1926762887">
    <w:abstractNumId w:val="2"/>
  </w:num>
  <w:num w:numId="11" w16cid:durableId="1074090412">
    <w:abstractNumId w:val="1"/>
  </w:num>
  <w:num w:numId="12" w16cid:durableId="989401016">
    <w:abstractNumId w:val="0"/>
  </w:num>
  <w:num w:numId="13" w16cid:durableId="1200165107">
    <w:abstractNumId w:val="12"/>
  </w:num>
  <w:num w:numId="14" w16cid:durableId="11474790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731"/>
  <w:doNotHyphenateCaps/>
  <w:evenAndOddHeaders/>
  <w:drawingGridHorizontalSpacing w:val="284"/>
  <w:drawingGridVerticalSpacing w:val="284"/>
  <w:displayHorizontalDrawingGridEvery w:val="2"/>
  <w:displayVerticalDrawingGridEvery w:val="2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5B"/>
    <w:rsid w:val="00001EF6"/>
    <w:rsid w:val="00003B4E"/>
    <w:rsid w:val="00011B51"/>
    <w:rsid w:val="00012524"/>
    <w:rsid w:val="00015D50"/>
    <w:rsid w:val="00016DC4"/>
    <w:rsid w:val="00020E10"/>
    <w:rsid w:val="00025EA6"/>
    <w:rsid w:val="000308D9"/>
    <w:rsid w:val="000360E3"/>
    <w:rsid w:val="00041051"/>
    <w:rsid w:val="00044DEA"/>
    <w:rsid w:val="00045791"/>
    <w:rsid w:val="00050348"/>
    <w:rsid w:val="000518B4"/>
    <w:rsid w:val="00052152"/>
    <w:rsid w:val="0005710B"/>
    <w:rsid w:val="00060746"/>
    <w:rsid w:val="000636B7"/>
    <w:rsid w:val="00064EB5"/>
    <w:rsid w:val="000665C2"/>
    <w:rsid w:val="00071346"/>
    <w:rsid w:val="0007219F"/>
    <w:rsid w:val="000734D5"/>
    <w:rsid w:val="00073564"/>
    <w:rsid w:val="00074EE4"/>
    <w:rsid w:val="000755B4"/>
    <w:rsid w:val="00077474"/>
    <w:rsid w:val="0008425F"/>
    <w:rsid w:val="00090999"/>
    <w:rsid w:val="000925E7"/>
    <w:rsid w:val="000931A5"/>
    <w:rsid w:val="00093328"/>
    <w:rsid w:val="00094449"/>
    <w:rsid w:val="0009463E"/>
    <w:rsid w:val="00096AA6"/>
    <w:rsid w:val="00097D5C"/>
    <w:rsid w:val="000A536F"/>
    <w:rsid w:val="000A6F11"/>
    <w:rsid w:val="000A6F8F"/>
    <w:rsid w:val="000A72A5"/>
    <w:rsid w:val="000B6C91"/>
    <w:rsid w:val="000C184C"/>
    <w:rsid w:val="000C2C12"/>
    <w:rsid w:val="000D0B93"/>
    <w:rsid w:val="000D1989"/>
    <w:rsid w:val="000D20B5"/>
    <w:rsid w:val="000D72E4"/>
    <w:rsid w:val="000E0C2B"/>
    <w:rsid w:val="000E296F"/>
    <w:rsid w:val="000E7D6B"/>
    <w:rsid w:val="000E7E8E"/>
    <w:rsid w:val="000F090E"/>
    <w:rsid w:val="000F1C86"/>
    <w:rsid w:val="000F2E0D"/>
    <w:rsid w:val="000F33FA"/>
    <w:rsid w:val="000F4AFC"/>
    <w:rsid w:val="001069E9"/>
    <w:rsid w:val="001131C7"/>
    <w:rsid w:val="001155E0"/>
    <w:rsid w:val="00116BA1"/>
    <w:rsid w:val="00120407"/>
    <w:rsid w:val="001226DF"/>
    <w:rsid w:val="00122A35"/>
    <w:rsid w:val="00126007"/>
    <w:rsid w:val="00133181"/>
    <w:rsid w:val="0013635B"/>
    <w:rsid w:val="001423A5"/>
    <w:rsid w:val="00142F1B"/>
    <w:rsid w:val="00147DC7"/>
    <w:rsid w:val="00155856"/>
    <w:rsid w:val="001566E2"/>
    <w:rsid w:val="00167BB2"/>
    <w:rsid w:val="00175622"/>
    <w:rsid w:val="00177B60"/>
    <w:rsid w:val="001849F4"/>
    <w:rsid w:val="00187A64"/>
    <w:rsid w:val="00192184"/>
    <w:rsid w:val="001944E2"/>
    <w:rsid w:val="00194915"/>
    <w:rsid w:val="001962F2"/>
    <w:rsid w:val="00196B7E"/>
    <w:rsid w:val="001A16C9"/>
    <w:rsid w:val="001A1AA3"/>
    <w:rsid w:val="001A2C3E"/>
    <w:rsid w:val="001A763E"/>
    <w:rsid w:val="001B205E"/>
    <w:rsid w:val="001B3A9E"/>
    <w:rsid w:val="001B42EE"/>
    <w:rsid w:val="001B646C"/>
    <w:rsid w:val="001B66AA"/>
    <w:rsid w:val="001B7414"/>
    <w:rsid w:val="001B7FAB"/>
    <w:rsid w:val="001C1472"/>
    <w:rsid w:val="001C2EED"/>
    <w:rsid w:val="001C36B9"/>
    <w:rsid w:val="001C5DE6"/>
    <w:rsid w:val="001C7B91"/>
    <w:rsid w:val="001D1947"/>
    <w:rsid w:val="001D3395"/>
    <w:rsid w:val="001D7D8C"/>
    <w:rsid w:val="001E2576"/>
    <w:rsid w:val="001E2B03"/>
    <w:rsid w:val="001E66A0"/>
    <w:rsid w:val="001F1038"/>
    <w:rsid w:val="001F1657"/>
    <w:rsid w:val="001F538E"/>
    <w:rsid w:val="001F5E28"/>
    <w:rsid w:val="001F7603"/>
    <w:rsid w:val="00202C41"/>
    <w:rsid w:val="00203E81"/>
    <w:rsid w:val="00205ED8"/>
    <w:rsid w:val="00213347"/>
    <w:rsid w:val="00220601"/>
    <w:rsid w:val="00222649"/>
    <w:rsid w:val="00222DF4"/>
    <w:rsid w:val="00231023"/>
    <w:rsid w:val="002325E5"/>
    <w:rsid w:val="00232A42"/>
    <w:rsid w:val="00236906"/>
    <w:rsid w:val="00237E98"/>
    <w:rsid w:val="002413EA"/>
    <w:rsid w:val="00241A21"/>
    <w:rsid w:val="00241E5A"/>
    <w:rsid w:val="00242709"/>
    <w:rsid w:val="00250188"/>
    <w:rsid w:val="002531B6"/>
    <w:rsid w:val="00254C37"/>
    <w:rsid w:val="002553A6"/>
    <w:rsid w:val="00255E31"/>
    <w:rsid w:val="00257799"/>
    <w:rsid w:val="002600F2"/>
    <w:rsid w:val="00267EAC"/>
    <w:rsid w:val="00271A7D"/>
    <w:rsid w:val="00281748"/>
    <w:rsid w:val="002853B0"/>
    <w:rsid w:val="00292054"/>
    <w:rsid w:val="00294340"/>
    <w:rsid w:val="002A13D6"/>
    <w:rsid w:val="002A20BD"/>
    <w:rsid w:val="002A2A2F"/>
    <w:rsid w:val="002A3E3F"/>
    <w:rsid w:val="002A5BCD"/>
    <w:rsid w:val="002A68C6"/>
    <w:rsid w:val="002B3518"/>
    <w:rsid w:val="002B5AE1"/>
    <w:rsid w:val="002B6BDE"/>
    <w:rsid w:val="002C0AE0"/>
    <w:rsid w:val="002C391C"/>
    <w:rsid w:val="002C3CF0"/>
    <w:rsid w:val="002C74C1"/>
    <w:rsid w:val="002D3C2B"/>
    <w:rsid w:val="002D5C0E"/>
    <w:rsid w:val="002D5F29"/>
    <w:rsid w:val="002D7E21"/>
    <w:rsid w:val="002E27EF"/>
    <w:rsid w:val="002E32B4"/>
    <w:rsid w:val="002E3BAE"/>
    <w:rsid w:val="002E4689"/>
    <w:rsid w:val="002E55A8"/>
    <w:rsid w:val="002E6551"/>
    <w:rsid w:val="002E6ED5"/>
    <w:rsid w:val="002E7329"/>
    <w:rsid w:val="002F0A7D"/>
    <w:rsid w:val="002F3ECE"/>
    <w:rsid w:val="002F4E53"/>
    <w:rsid w:val="003022EB"/>
    <w:rsid w:val="0030469F"/>
    <w:rsid w:val="00304879"/>
    <w:rsid w:val="00305ECE"/>
    <w:rsid w:val="003066AD"/>
    <w:rsid w:val="00307FB9"/>
    <w:rsid w:val="00314530"/>
    <w:rsid w:val="00316801"/>
    <w:rsid w:val="00316ADD"/>
    <w:rsid w:val="00321DAB"/>
    <w:rsid w:val="00327ADB"/>
    <w:rsid w:val="00330D6B"/>
    <w:rsid w:val="003311FC"/>
    <w:rsid w:val="00331A69"/>
    <w:rsid w:val="00333281"/>
    <w:rsid w:val="0033336E"/>
    <w:rsid w:val="00333B7A"/>
    <w:rsid w:val="00342D22"/>
    <w:rsid w:val="00343DAA"/>
    <w:rsid w:val="0034472D"/>
    <w:rsid w:val="00347753"/>
    <w:rsid w:val="003513AD"/>
    <w:rsid w:val="00352214"/>
    <w:rsid w:val="003564DA"/>
    <w:rsid w:val="003609A3"/>
    <w:rsid w:val="0036392D"/>
    <w:rsid w:val="00363BE6"/>
    <w:rsid w:val="00367B98"/>
    <w:rsid w:val="00371428"/>
    <w:rsid w:val="003749AD"/>
    <w:rsid w:val="00374AA3"/>
    <w:rsid w:val="00380133"/>
    <w:rsid w:val="00382EBE"/>
    <w:rsid w:val="0038656C"/>
    <w:rsid w:val="003944B4"/>
    <w:rsid w:val="00394C2D"/>
    <w:rsid w:val="00395E6B"/>
    <w:rsid w:val="00395E73"/>
    <w:rsid w:val="0039767C"/>
    <w:rsid w:val="003979F9"/>
    <w:rsid w:val="003A759D"/>
    <w:rsid w:val="003B166A"/>
    <w:rsid w:val="003B22BA"/>
    <w:rsid w:val="003B2776"/>
    <w:rsid w:val="003C135D"/>
    <w:rsid w:val="003C44B2"/>
    <w:rsid w:val="003D519C"/>
    <w:rsid w:val="003D52A0"/>
    <w:rsid w:val="003E2FE2"/>
    <w:rsid w:val="003E611B"/>
    <w:rsid w:val="003F2DE6"/>
    <w:rsid w:val="003F4985"/>
    <w:rsid w:val="00406DD5"/>
    <w:rsid w:val="00406E4E"/>
    <w:rsid w:val="00407BF9"/>
    <w:rsid w:val="00414331"/>
    <w:rsid w:val="00417409"/>
    <w:rsid w:val="00423A11"/>
    <w:rsid w:val="004248F5"/>
    <w:rsid w:val="00425523"/>
    <w:rsid w:val="0043548E"/>
    <w:rsid w:val="00444792"/>
    <w:rsid w:val="004455D0"/>
    <w:rsid w:val="0045428F"/>
    <w:rsid w:val="00457713"/>
    <w:rsid w:val="004737AD"/>
    <w:rsid w:val="00473B8F"/>
    <w:rsid w:val="00480D4B"/>
    <w:rsid w:val="00481658"/>
    <w:rsid w:val="00486061"/>
    <w:rsid w:val="004862FC"/>
    <w:rsid w:val="0049232D"/>
    <w:rsid w:val="004A311C"/>
    <w:rsid w:val="004A3E09"/>
    <w:rsid w:val="004A3FB9"/>
    <w:rsid w:val="004A5189"/>
    <w:rsid w:val="004A60A0"/>
    <w:rsid w:val="004B13AE"/>
    <w:rsid w:val="004B2BBB"/>
    <w:rsid w:val="004B3C7F"/>
    <w:rsid w:val="004C6CA9"/>
    <w:rsid w:val="004D0038"/>
    <w:rsid w:val="004D1165"/>
    <w:rsid w:val="004D5C9B"/>
    <w:rsid w:val="004D70A8"/>
    <w:rsid w:val="004E0D5E"/>
    <w:rsid w:val="004E4FC4"/>
    <w:rsid w:val="004E60ED"/>
    <w:rsid w:val="004E6FC5"/>
    <w:rsid w:val="004E792C"/>
    <w:rsid w:val="004F3AD6"/>
    <w:rsid w:val="004F3DCC"/>
    <w:rsid w:val="004F7232"/>
    <w:rsid w:val="00504360"/>
    <w:rsid w:val="00505C4A"/>
    <w:rsid w:val="00510423"/>
    <w:rsid w:val="0051197D"/>
    <w:rsid w:val="00512A60"/>
    <w:rsid w:val="00513F9F"/>
    <w:rsid w:val="005150A5"/>
    <w:rsid w:val="005157DE"/>
    <w:rsid w:val="0051741E"/>
    <w:rsid w:val="005202A4"/>
    <w:rsid w:val="005210D1"/>
    <w:rsid w:val="0052364C"/>
    <w:rsid w:val="00526EE1"/>
    <w:rsid w:val="0052728E"/>
    <w:rsid w:val="005302EE"/>
    <w:rsid w:val="00530D09"/>
    <w:rsid w:val="00531976"/>
    <w:rsid w:val="00532E56"/>
    <w:rsid w:val="00534F19"/>
    <w:rsid w:val="0053648A"/>
    <w:rsid w:val="00537D22"/>
    <w:rsid w:val="00537EEF"/>
    <w:rsid w:val="0054118F"/>
    <w:rsid w:val="00545DE0"/>
    <w:rsid w:val="00546183"/>
    <w:rsid w:val="00550C57"/>
    <w:rsid w:val="0055114E"/>
    <w:rsid w:val="0055235C"/>
    <w:rsid w:val="00554A32"/>
    <w:rsid w:val="00554E90"/>
    <w:rsid w:val="00555737"/>
    <w:rsid w:val="00557812"/>
    <w:rsid w:val="00560F2E"/>
    <w:rsid w:val="005621A8"/>
    <w:rsid w:val="00563AEF"/>
    <w:rsid w:val="00567120"/>
    <w:rsid w:val="005714B0"/>
    <w:rsid w:val="00572740"/>
    <w:rsid w:val="00574C57"/>
    <w:rsid w:val="0057725A"/>
    <w:rsid w:val="00582ABC"/>
    <w:rsid w:val="0058405F"/>
    <w:rsid w:val="00585D2D"/>
    <w:rsid w:val="0059062A"/>
    <w:rsid w:val="00592F46"/>
    <w:rsid w:val="005950A7"/>
    <w:rsid w:val="005962B9"/>
    <w:rsid w:val="00597865"/>
    <w:rsid w:val="005A5D5C"/>
    <w:rsid w:val="005A6344"/>
    <w:rsid w:val="005A7CA1"/>
    <w:rsid w:val="005B1520"/>
    <w:rsid w:val="005B1CF5"/>
    <w:rsid w:val="005B1D6D"/>
    <w:rsid w:val="005C4BDF"/>
    <w:rsid w:val="005D2AB8"/>
    <w:rsid w:val="005D4B54"/>
    <w:rsid w:val="005D51D5"/>
    <w:rsid w:val="005D60BD"/>
    <w:rsid w:val="005D6898"/>
    <w:rsid w:val="005E618B"/>
    <w:rsid w:val="005F2FD0"/>
    <w:rsid w:val="005F53B1"/>
    <w:rsid w:val="005F61BD"/>
    <w:rsid w:val="005F78F1"/>
    <w:rsid w:val="00601862"/>
    <w:rsid w:val="00610950"/>
    <w:rsid w:val="00613773"/>
    <w:rsid w:val="00616A35"/>
    <w:rsid w:val="00620898"/>
    <w:rsid w:val="006231EE"/>
    <w:rsid w:val="00625608"/>
    <w:rsid w:val="00635743"/>
    <w:rsid w:val="006420DA"/>
    <w:rsid w:val="00642EEA"/>
    <w:rsid w:val="006450DB"/>
    <w:rsid w:val="00646EF4"/>
    <w:rsid w:val="006533EC"/>
    <w:rsid w:val="0065644A"/>
    <w:rsid w:val="00656A16"/>
    <w:rsid w:val="006600F8"/>
    <w:rsid w:val="00664CC4"/>
    <w:rsid w:val="00676449"/>
    <w:rsid w:val="006939BA"/>
    <w:rsid w:val="00693B5B"/>
    <w:rsid w:val="00694EEA"/>
    <w:rsid w:val="006A5917"/>
    <w:rsid w:val="006B1A18"/>
    <w:rsid w:val="006C09CC"/>
    <w:rsid w:val="006C15A6"/>
    <w:rsid w:val="006C198F"/>
    <w:rsid w:val="006C623D"/>
    <w:rsid w:val="006C65E8"/>
    <w:rsid w:val="006D4F54"/>
    <w:rsid w:val="006D6460"/>
    <w:rsid w:val="006D7376"/>
    <w:rsid w:val="006D7B12"/>
    <w:rsid w:val="006E02F7"/>
    <w:rsid w:val="006E09F8"/>
    <w:rsid w:val="006E2304"/>
    <w:rsid w:val="006E569B"/>
    <w:rsid w:val="006E6E60"/>
    <w:rsid w:val="006F0A46"/>
    <w:rsid w:val="006F1E48"/>
    <w:rsid w:val="006F217F"/>
    <w:rsid w:val="006F4585"/>
    <w:rsid w:val="006F5997"/>
    <w:rsid w:val="006F5B6C"/>
    <w:rsid w:val="006F6067"/>
    <w:rsid w:val="006F624D"/>
    <w:rsid w:val="00700DF4"/>
    <w:rsid w:val="007010A2"/>
    <w:rsid w:val="00716286"/>
    <w:rsid w:val="00716C96"/>
    <w:rsid w:val="00720309"/>
    <w:rsid w:val="007203E0"/>
    <w:rsid w:val="00721757"/>
    <w:rsid w:val="007220B7"/>
    <w:rsid w:val="007221DF"/>
    <w:rsid w:val="0072338E"/>
    <w:rsid w:val="007300F9"/>
    <w:rsid w:val="007304A8"/>
    <w:rsid w:val="007316EE"/>
    <w:rsid w:val="00732DF3"/>
    <w:rsid w:val="00733B2F"/>
    <w:rsid w:val="00734F88"/>
    <w:rsid w:val="00741881"/>
    <w:rsid w:val="00746C72"/>
    <w:rsid w:val="00751C26"/>
    <w:rsid w:val="00751F95"/>
    <w:rsid w:val="00756B54"/>
    <w:rsid w:val="00761363"/>
    <w:rsid w:val="00762096"/>
    <w:rsid w:val="00765949"/>
    <w:rsid w:val="00771BA9"/>
    <w:rsid w:val="007721FA"/>
    <w:rsid w:val="00772340"/>
    <w:rsid w:val="0077737D"/>
    <w:rsid w:val="00777D97"/>
    <w:rsid w:val="00782B4D"/>
    <w:rsid w:val="007865A1"/>
    <w:rsid w:val="007875DB"/>
    <w:rsid w:val="007922EF"/>
    <w:rsid w:val="00795491"/>
    <w:rsid w:val="007A12A7"/>
    <w:rsid w:val="007A6642"/>
    <w:rsid w:val="007B12A2"/>
    <w:rsid w:val="007C62A1"/>
    <w:rsid w:val="007D124B"/>
    <w:rsid w:val="007D54B5"/>
    <w:rsid w:val="007E0C16"/>
    <w:rsid w:val="007E1ADE"/>
    <w:rsid w:val="007E2EEC"/>
    <w:rsid w:val="007E3D68"/>
    <w:rsid w:val="007F379A"/>
    <w:rsid w:val="007F4B20"/>
    <w:rsid w:val="007F4FB3"/>
    <w:rsid w:val="007F6622"/>
    <w:rsid w:val="007F771D"/>
    <w:rsid w:val="00801DA9"/>
    <w:rsid w:val="00801E62"/>
    <w:rsid w:val="008022F0"/>
    <w:rsid w:val="008032DC"/>
    <w:rsid w:val="00803407"/>
    <w:rsid w:val="00805BE0"/>
    <w:rsid w:val="0081091A"/>
    <w:rsid w:val="00810C72"/>
    <w:rsid w:val="00811767"/>
    <w:rsid w:val="00811EE9"/>
    <w:rsid w:val="008126CE"/>
    <w:rsid w:val="008127AE"/>
    <w:rsid w:val="00813249"/>
    <w:rsid w:val="0081407D"/>
    <w:rsid w:val="0081701C"/>
    <w:rsid w:val="00832345"/>
    <w:rsid w:val="008325E4"/>
    <w:rsid w:val="00832B02"/>
    <w:rsid w:val="008373CC"/>
    <w:rsid w:val="00842805"/>
    <w:rsid w:val="0084385E"/>
    <w:rsid w:val="00843E0B"/>
    <w:rsid w:val="00847B84"/>
    <w:rsid w:val="00851C79"/>
    <w:rsid w:val="0085772D"/>
    <w:rsid w:val="00863646"/>
    <w:rsid w:val="008644F7"/>
    <w:rsid w:val="008737A8"/>
    <w:rsid w:val="00875240"/>
    <w:rsid w:val="00876E59"/>
    <w:rsid w:val="00880F14"/>
    <w:rsid w:val="0088733A"/>
    <w:rsid w:val="00890EBF"/>
    <w:rsid w:val="008921AB"/>
    <w:rsid w:val="008925F0"/>
    <w:rsid w:val="008954CC"/>
    <w:rsid w:val="008A09A7"/>
    <w:rsid w:val="008A1121"/>
    <w:rsid w:val="008A5CF5"/>
    <w:rsid w:val="008B3990"/>
    <w:rsid w:val="008C02FC"/>
    <w:rsid w:val="008C1E35"/>
    <w:rsid w:val="008C1FB2"/>
    <w:rsid w:val="008C527D"/>
    <w:rsid w:val="008D7223"/>
    <w:rsid w:val="008D7E89"/>
    <w:rsid w:val="008E34F2"/>
    <w:rsid w:val="008E3F04"/>
    <w:rsid w:val="008E48CD"/>
    <w:rsid w:val="008E5834"/>
    <w:rsid w:val="008E61D7"/>
    <w:rsid w:val="008E724A"/>
    <w:rsid w:val="008E7D78"/>
    <w:rsid w:val="008F16F7"/>
    <w:rsid w:val="008F3AFF"/>
    <w:rsid w:val="008F3C54"/>
    <w:rsid w:val="008F7418"/>
    <w:rsid w:val="009005EE"/>
    <w:rsid w:val="00900B87"/>
    <w:rsid w:val="00901710"/>
    <w:rsid w:val="00902D1B"/>
    <w:rsid w:val="00906CCD"/>
    <w:rsid w:val="00912556"/>
    <w:rsid w:val="00912F70"/>
    <w:rsid w:val="00913A89"/>
    <w:rsid w:val="009156AB"/>
    <w:rsid w:val="00916E31"/>
    <w:rsid w:val="0092707B"/>
    <w:rsid w:val="00934A1E"/>
    <w:rsid w:val="0093695E"/>
    <w:rsid w:val="00951E64"/>
    <w:rsid w:val="009547C0"/>
    <w:rsid w:val="0095734F"/>
    <w:rsid w:val="0096125D"/>
    <w:rsid w:val="009613C4"/>
    <w:rsid w:val="00961F6A"/>
    <w:rsid w:val="00962EE7"/>
    <w:rsid w:val="00962FB1"/>
    <w:rsid w:val="00967AB3"/>
    <w:rsid w:val="00974FC6"/>
    <w:rsid w:val="009771A8"/>
    <w:rsid w:val="00980E84"/>
    <w:rsid w:val="00983C8A"/>
    <w:rsid w:val="009840D7"/>
    <w:rsid w:val="009843DB"/>
    <w:rsid w:val="00984761"/>
    <w:rsid w:val="00987206"/>
    <w:rsid w:val="00990B24"/>
    <w:rsid w:val="00993035"/>
    <w:rsid w:val="00993808"/>
    <w:rsid w:val="00995343"/>
    <w:rsid w:val="00997F1D"/>
    <w:rsid w:val="009A02F7"/>
    <w:rsid w:val="009B12C7"/>
    <w:rsid w:val="009B2B93"/>
    <w:rsid w:val="009B74F3"/>
    <w:rsid w:val="009B7C1D"/>
    <w:rsid w:val="009C0AEF"/>
    <w:rsid w:val="009C154D"/>
    <w:rsid w:val="009C3A64"/>
    <w:rsid w:val="009D01D4"/>
    <w:rsid w:val="009D14A8"/>
    <w:rsid w:val="009D7675"/>
    <w:rsid w:val="009E40E3"/>
    <w:rsid w:val="009E479C"/>
    <w:rsid w:val="009F23AA"/>
    <w:rsid w:val="009F33C7"/>
    <w:rsid w:val="009F4DF2"/>
    <w:rsid w:val="009F681C"/>
    <w:rsid w:val="00A0086A"/>
    <w:rsid w:val="00A11807"/>
    <w:rsid w:val="00A119CC"/>
    <w:rsid w:val="00A127A9"/>
    <w:rsid w:val="00A13D86"/>
    <w:rsid w:val="00A14863"/>
    <w:rsid w:val="00A15B5F"/>
    <w:rsid w:val="00A321A5"/>
    <w:rsid w:val="00A32594"/>
    <w:rsid w:val="00A325F6"/>
    <w:rsid w:val="00A3578B"/>
    <w:rsid w:val="00A35A6A"/>
    <w:rsid w:val="00A37C4B"/>
    <w:rsid w:val="00A400F8"/>
    <w:rsid w:val="00A43B10"/>
    <w:rsid w:val="00A44F18"/>
    <w:rsid w:val="00A46D4F"/>
    <w:rsid w:val="00A473F8"/>
    <w:rsid w:val="00A5117C"/>
    <w:rsid w:val="00A52E7D"/>
    <w:rsid w:val="00A55A30"/>
    <w:rsid w:val="00A60074"/>
    <w:rsid w:val="00A609FD"/>
    <w:rsid w:val="00A60C30"/>
    <w:rsid w:val="00A64877"/>
    <w:rsid w:val="00A72754"/>
    <w:rsid w:val="00A7333B"/>
    <w:rsid w:val="00A757B5"/>
    <w:rsid w:val="00A76ADB"/>
    <w:rsid w:val="00A77E37"/>
    <w:rsid w:val="00A81CD4"/>
    <w:rsid w:val="00A858DA"/>
    <w:rsid w:val="00A86A62"/>
    <w:rsid w:val="00A91E96"/>
    <w:rsid w:val="00A9373E"/>
    <w:rsid w:val="00A945A9"/>
    <w:rsid w:val="00A95480"/>
    <w:rsid w:val="00AA2D8E"/>
    <w:rsid w:val="00AA5E9D"/>
    <w:rsid w:val="00AA6426"/>
    <w:rsid w:val="00AA6526"/>
    <w:rsid w:val="00AB1F35"/>
    <w:rsid w:val="00AB30C5"/>
    <w:rsid w:val="00AB61B0"/>
    <w:rsid w:val="00AC1A72"/>
    <w:rsid w:val="00AC36EC"/>
    <w:rsid w:val="00AC3F73"/>
    <w:rsid w:val="00AD0173"/>
    <w:rsid w:val="00AD1FE0"/>
    <w:rsid w:val="00AD5498"/>
    <w:rsid w:val="00AE3B62"/>
    <w:rsid w:val="00AE4D57"/>
    <w:rsid w:val="00AE6609"/>
    <w:rsid w:val="00AF3305"/>
    <w:rsid w:val="00AF3F55"/>
    <w:rsid w:val="00AF5247"/>
    <w:rsid w:val="00B0381E"/>
    <w:rsid w:val="00B0529F"/>
    <w:rsid w:val="00B10986"/>
    <w:rsid w:val="00B1236C"/>
    <w:rsid w:val="00B15D9A"/>
    <w:rsid w:val="00B205C2"/>
    <w:rsid w:val="00B22201"/>
    <w:rsid w:val="00B22C0E"/>
    <w:rsid w:val="00B279E4"/>
    <w:rsid w:val="00B30C72"/>
    <w:rsid w:val="00B31DB6"/>
    <w:rsid w:val="00B35C54"/>
    <w:rsid w:val="00B36623"/>
    <w:rsid w:val="00B37439"/>
    <w:rsid w:val="00B43776"/>
    <w:rsid w:val="00B459A3"/>
    <w:rsid w:val="00B46E6E"/>
    <w:rsid w:val="00B52835"/>
    <w:rsid w:val="00B5392F"/>
    <w:rsid w:val="00B53CB7"/>
    <w:rsid w:val="00B55727"/>
    <w:rsid w:val="00B55A60"/>
    <w:rsid w:val="00B6176B"/>
    <w:rsid w:val="00B61EF1"/>
    <w:rsid w:val="00B67A94"/>
    <w:rsid w:val="00B728B9"/>
    <w:rsid w:val="00B742F7"/>
    <w:rsid w:val="00B762CC"/>
    <w:rsid w:val="00B76378"/>
    <w:rsid w:val="00B76661"/>
    <w:rsid w:val="00B76F8C"/>
    <w:rsid w:val="00B8126F"/>
    <w:rsid w:val="00B82FE9"/>
    <w:rsid w:val="00B83A30"/>
    <w:rsid w:val="00B84BD9"/>
    <w:rsid w:val="00B85DA2"/>
    <w:rsid w:val="00B90DE0"/>
    <w:rsid w:val="00B92130"/>
    <w:rsid w:val="00B92BAC"/>
    <w:rsid w:val="00B9306A"/>
    <w:rsid w:val="00B95832"/>
    <w:rsid w:val="00B96B9F"/>
    <w:rsid w:val="00BA6AA2"/>
    <w:rsid w:val="00BB1A0A"/>
    <w:rsid w:val="00BB2461"/>
    <w:rsid w:val="00BB36FF"/>
    <w:rsid w:val="00BB4376"/>
    <w:rsid w:val="00BB439F"/>
    <w:rsid w:val="00BC0AAE"/>
    <w:rsid w:val="00BC1599"/>
    <w:rsid w:val="00BC1E43"/>
    <w:rsid w:val="00BC430B"/>
    <w:rsid w:val="00BD0648"/>
    <w:rsid w:val="00BD06DE"/>
    <w:rsid w:val="00BD22F0"/>
    <w:rsid w:val="00BD3EED"/>
    <w:rsid w:val="00BE3D2C"/>
    <w:rsid w:val="00BE3DB2"/>
    <w:rsid w:val="00BE46BC"/>
    <w:rsid w:val="00BE4D66"/>
    <w:rsid w:val="00BE5627"/>
    <w:rsid w:val="00BE5AD9"/>
    <w:rsid w:val="00BE6AF9"/>
    <w:rsid w:val="00BE6D65"/>
    <w:rsid w:val="00BF0789"/>
    <w:rsid w:val="00BF67F2"/>
    <w:rsid w:val="00BF6B91"/>
    <w:rsid w:val="00BF78C2"/>
    <w:rsid w:val="00C03E6B"/>
    <w:rsid w:val="00C062A2"/>
    <w:rsid w:val="00C07216"/>
    <w:rsid w:val="00C10A15"/>
    <w:rsid w:val="00C10DB5"/>
    <w:rsid w:val="00C11B56"/>
    <w:rsid w:val="00C12B7D"/>
    <w:rsid w:val="00C13618"/>
    <w:rsid w:val="00C159D0"/>
    <w:rsid w:val="00C17AC0"/>
    <w:rsid w:val="00C23C8F"/>
    <w:rsid w:val="00C31EDE"/>
    <w:rsid w:val="00C41774"/>
    <w:rsid w:val="00C43D2A"/>
    <w:rsid w:val="00C466AC"/>
    <w:rsid w:val="00C50BF1"/>
    <w:rsid w:val="00C5391E"/>
    <w:rsid w:val="00C561F5"/>
    <w:rsid w:val="00C562D1"/>
    <w:rsid w:val="00C57FC0"/>
    <w:rsid w:val="00C67187"/>
    <w:rsid w:val="00C71299"/>
    <w:rsid w:val="00C8054D"/>
    <w:rsid w:val="00C81CCE"/>
    <w:rsid w:val="00C851C2"/>
    <w:rsid w:val="00C91FBB"/>
    <w:rsid w:val="00C92CC9"/>
    <w:rsid w:val="00CA4074"/>
    <w:rsid w:val="00CA7183"/>
    <w:rsid w:val="00CA7BB3"/>
    <w:rsid w:val="00CB14ED"/>
    <w:rsid w:val="00CB2DD1"/>
    <w:rsid w:val="00CB6117"/>
    <w:rsid w:val="00CC1051"/>
    <w:rsid w:val="00CC28C4"/>
    <w:rsid w:val="00CC705E"/>
    <w:rsid w:val="00CD4710"/>
    <w:rsid w:val="00CD5B24"/>
    <w:rsid w:val="00CE0564"/>
    <w:rsid w:val="00CE069A"/>
    <w:rsid w:val="00CE1EF8"/>
    <w:rsid w:val="00CE5BE9"/>
    <w:rsid w:val="00CF0408"/>
    <w:rsid w:val="00CF350D"/>
    <w:rsid w:val="00CF583E"/>
    <w:rsid w:val="00CF69FC"/>
    <w:rsid w:val="00CF6C66"/>
    <w:rsid w:val="00CF7A60"/>
    <w:rsid w:val="00D01823"/>
    <w:rsid w:val="00D021FD"/>
    <w:rsid w:val="00D03B80"/>
    <w:rsid w:val="00D049C6"/>
    <w:rsid w:val="00D0615F"/>
    <w:rsid w:val="00D076DA"/>
    <w:rsid w:val="00D131A7"/>
    <w:rsid w:val="00D132AD"/>
    <w:rsid w:val="00D15DF4"/>
    <w:rsid w:val="00D1626B"/>
    <w:rsid w:val="00D16B18"/>
    <w:rsid w:val="00D21AC4"/>
    <w:rsid w:val="00D24AA6"/>
    <w:rsid w:val="00D26505"/>
    <w:rsid w:val="00D270AB"/>
    <w:rsid w:val="00D305D7"/>
    <w:rsid w:val="00D33E94"/>
    <w:rsid w:val="00D3511C"/>
    <w:rsid w:val="00D3560B"/>
    <w:rsid w:val="00D35B51"/>
    <w:rsid w:val="00D35B6C"/>
    <w:rsid w:val="00D379B4"/>
    <w:rsid w:val="00D4210C"/>
    <w:rsid w:val="00D44EAE"/>
    <w:rsid w:val="00D4543A"/>
    <w:rsid w:val="00D47AD5"/>
    <w:rsid w:val="00D55C4C"/>
    <w:rsid w:val="00D6772F"/>
    <w:rsid w:val="00D71190"/>
    <w:rsid w:val="00D73E7C"/>
    <w:rsid w:val="00D748F5"/>
    <w:rsid w:val="00D74BE3"/>
    <w:rsid w:val="00D75499"/>
    <w:rsid w:val="00D75A3C"/>
    <w:rsid w:val="00D75CAF"/>
    <w:rsid w:val="00D76118"/>
    <w:rsid w:val="00D7752A"/>
    <w:rsid w:val="00D8081C"/>
    <w:rsid w:val="00D821E7"/>
    <w:rsid w:val="00D83739"/>
    <w:rsid w:val="00D83797"/>
    <w:rsid w:val="00D845F4"/>
    <w:rsid w:val="00D85E74"/>
    <w:rsid w:val="00D876BA"/>
    <w:rsid w:val="00D8783D"/>
    <w:rsid w:val="00D87B16"/>
    <w:rsid w:val="00D87F47"/>
    <w:rsid w:val="00D924EC"/>
    <w:rsid w:val="00D9251A"/>
    <w:rsid w:val="00D943B7"/>
    <w:rsid w:val="00DA019E"/>
    <w:rsid w:val="00DA29D2"/>
    <w:rsid w:val="00DA2E73"/>
    <w:rsid w:val="00DA7D06"/>
    <w:rsid w:val="00DA7FE2"/>
    <w:rsid w:val="00DB125B"/>
    <w:rsid w:val="00DB3E5F"/>
    <w:rsid w:val="00DC20B5"/>
    <w:rsid w:val="00DC38E5"/>
    <w:rsid w:val="00DC4968"/>
    <w:rsid w:val="00DC7406"/>
    <w:rsid w:val="00DD1316"/>
    <w:rsid w:val="00DD3D7D"/>
    <w:rsid w:val="00DD4E9A"/>
    <w:rsid w:val="00DD6432"/>
    <w:rsid w:val="00DE0927"/>
    <w:rsid w:val="00DE321E"/>
    <w:rsid w:val="00DE3851"/>
    <w:rsid w:val="00DE4935"/>
    <w:rsid w:val="00DF0906"/>
    <w:rsid w:val="00DF5202"/>
    <w:rsid w:val="00DF6966"/>
    <w:rsid w:val="00E00723"/>
    <w:rsid w:val="00E0096B"/>
    <w:rsid w:val="00E03E8A"/>
    <w:rsid w:val="00E07371"/>
    <w:rsid w:val="00E07F36"/>
    <w:rsid w:val="00E121D4"/>
    <w:rsid w:val="00E121E2"/>
    <w:rsid w:val="00E13053"/>
    <w:rsid w:val="00E14707"/>
    <w:rsid w:val="00E179C8"/>
    <w:rsid w:val="00E20975"/>
    <w:rsid w:val="00E2223B"/>
    <w:rsid w:val="00E3069F"/>
    <w:rsid w:val="00E307AB"/>
    <w:rsid w:val="00E33EA2"/>
    <w:rsid w:val="00E35FA1"/>
    <w:rsid w:val="00E40903"/>
    <w:rsid w:val="00E40E02"/>
    <w:rsid w:val="00E41C31"/>
    <w:rsid w:val="00E4218E"/>
    <w:rsid w:val="00E44C27"/>
    <w:rsid w:val="00E452D8"/>
    <w:rsid w:val="00E47AFD"/>
    <w:rsid w:val="00E605B5"/>
    <w:rsid w:val="00E63860"/>
    <w:rsid w:val="00E63FE7"/>
    <w:rsid w:val="00E64A1E"/>
    <w:rsid w:val="00E64F4E"/>
    <w:rsid w:val="00E73C58"/>
    <w:rsid w:val="00E91821"/>
    <w:rsid w:val="00E91B4B"/>
    <w:rsid w:val="00E932C7"/>
    <w:rsid w:val="00E937B7"/>
    <w:rsid w:val="00E96551"/>
    <w:rsid w:val="00E96C7E"/>
    <w:rsid w:val="00EA3DF4"/>
    <w:rsid w:val="00EA4C79"/>
    <w:rsid w:val="00EA4CDF"/>
    <w:rsid w:val="00EA56CE"/>
    <w:rsid w:val="00EA717F"/>
    <w:rsid w:val="00EB1989"/>
    <w:rsid w:val="00EB2A53"/>
    <w:rsid w:val="00EB39B6"/>
    <w:rsid w:val="00EB7017"/>
    <w:rsid w:val="00EC5CC2"/>
    <w:rsid w:val="00EC7026"/>
    <w:rsid w:val="00ED08D2"/>
    <w:rsid w:val="00ED1C68"/>
    <w:rsid w:val="00ED7524"/>
    <w:rsid w:val="00EE48B2"/>
    <w:rsid w:val="00EE502F"/>
    <w:rsid w:val="00EE6E5F"/>
    <w:rsid w:val="00EF1C9B"/>
    <w:rsid w:val="00EF361F"/>
    <w:rsid w:val="00EF67A6"/>
    <w:rsid w:val="00EF775F"/>
    <w:rsid w:val="00F0021F"/>
    <w:rsid w:val="00F020DC"/>
    <w:rsid w:val="00F048BB"/>
    <w:rsid w:val="00F05F01"/>
    <w:rsid w:val="00F07DA6"/>
    <w:rsid w:val="00F119D7"/>
    <w:rsid w:val="00F11BCE"/>
    <w:rsid w:val="00F12C39"/>
    <w:rsid w:val="00F13416"/>
    <w:rsid w:val="00F1570D"/>
    <w:rsid w:val="00F25B99"/>
    <w:rsid w:val="00F275B3"/>
    <w:rsid w:val="00F277E9"/>
    <w:rsid w:val="00F30E85"/>
    <w:rsid w:val="00F42E1B"/>
    <w:rsid w:val="00F44559"/>
    <w:rsid w:val="00F45E9F"/>
    <w:rsid w:val="00F50597"/>
    <w:rsid w:val="00F55675"/>
    <w:rsid w:val="00F60BB1"/>
    <w:rsid w:val="00F644EE"/>
    <w:rsid w:val="00F667E0"/>
    <w:rsid w:val="00F67809"/>
    <w:rsid w:val="00F700B4"/>
    <w:rsid w:val="00F75255"/>
    <w:rsid w:val="00F83E80"/>
    <w:rsid w:val="00F86F9F"/>
    <w:rsid w:val="00F91DAE"/>
    <w:rsid w:val="00F94B79"/>
    <w:rsid w:val="00FA385F"/>
    <w:rsid w:val="00FB04FB"/>
    <w:rsid w:val="00FB2692"/>
    <w:rsid w:val="00FB28F8"/>
    <w:rsid w:val="00FB4102"/>
    <w:rsid w:val="00FC0CBE"/>
    <w:rsid w:val="00FC0F2B"/>
    <w:rsid w:val="00FC3147"/>
    <w:rsid w:val="00FC34C1"/>
    <w:rsid w:val="00FC3504"/>
    <w:rsid w:val="00FC3CC6"/>
    <w:rsid w:val="00FC3DAF"/>
    <w:rsid w:val="00FC4B17"/>
    <w:rsid w:val="00FC6DE4"/>
    <w:rsid w:val="00FD0DCD"/>
    <w:rsid w:val="00FD63F9"/>
    <w:rsid w:val="00FD72E7"/>
    <w:rsid w:val="00FD77BF"/>
    <w:rsid w:val="00FD7946"/>
    <w:rsid w:val="00FE0AA0"/>
    <w:rsid w:val="00FE5C89"/>
    <w:rsid w:val="00FF0E7F"/>
    <w:rsid w:val="00FF3CA7"/>
    <w:rsid w:val="00FF49F0"/>
    <w:rsid w:val="00FF5A29"/>
    <w:rsid w:val="00FF70C9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5EC46"/>
  <w15:chartTrackingRefBased/>
  <w15:docId w15:val="{910BE16A-6B7D-44E2-9268-48FE0D8D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D7376"/>
    <w:pPr>
      <w:tabs>
        <w:tab w:val="left" w:pos="284"/>
        <w:tab w:val="left" w:pos="567"/>
      </w:tabs>
      <w:autoSpaceDE w:val="0"/>
      <w:autoSpaceDN w:val="0"/>
      <w:adjustRightInd w:val="0"/>
      <w:spacing w:line="260" w:lineRule="atLeast"/>
    </w:pPr>
    <w:rPr>
      <w:sz w:val="21"/>
    </w:rPr>
  </w:style>
  <w:style w:type="paragraph" w:styleId="Kop1">
    <w:name w:val="heading 1"/>
    <w:basedOn w:val="Standaard"/>
    <w:next w:val="Standaard"/>
    <w:qFormat/>
    <w:pPr>
      <w:keepNext/>
      <w:overflowPunct w:val="0"/>
      <w:spacing w:line="240" w:lineRule="atLeast"/>
      <w:textAlignment w:val="baseline"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709"/>
        <w:tab w:val="right" w:pos="9000"/>
      </w:tabs>
      <w:overflowPunct w:val="0"/>
      <w:spacing w:line="240" w:lineRule="atLeast"/>
      <w:textAlignment w:val="baseline"/>
      <w:outlineLvl w:val="1"/>
    </w:pPr>
    <w:rPr>
      <w:rFonts w:ascii="Arial" w:hAnsi="Arial"/>
      <w:i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i/>
      <w:lang w:val="en-US"/>
    </w:rPr>
  </w:style>
  <w:style w:type="paragraph" w:styleId="Kop4">
    <w:name w:val="heading 4"/>
    <w:basedOn w:val="Standaard"/>
    <w:next w:val="Standaard"/>
    <w:qFormat/>
    <w:pPr>
      <w:keepNext/>
      <w:tabs>
        <w:tab w:val="right" w:pos="9000"/>
      </w:tabs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chInit">
    <w:name w:val="Tech Init"/>
    <w:basedOn w:val="Standaard"/>
    <w:rPr>
      <w:rFonts w:ascii="CG Times" w:hAnsi="CG Times"/>
      <w:sz w:val="24"/>
      <w:szCs w:val="24"/>
    </w:rPr>
  </w:style>
  <w:style w:type="paragraph" w:customStyle="1" w:styleId="k1">
    <w:name w:val="k1"/>
    <w:basedOn w:val="Standaard"/>
    <w:link w:val="k1Char1"/>
    <w:rPr>
      <w:rFonts w:ascii="Arial" w:hAnsi="Arial" w:cs="Arial"/>
      <w:sz w:val="48"/>
      <w:szCs w:val="48"/>
    </w:rPr>
  </w:style>
  <w:style w:type="paragraph" w:customStyle="1" w:styleId="k2">
    <w:name w:val="k2"/>
    <w:basedOn w:val="Standaard"/>
    <w:next w:val="Standaard"/>
    <w:link w:val="k2Char"/>
    <w:pPr>
      <w:tabs>
        <w:tab w:val="clear" w:pos="284"/>
        <w:tab w:val="clear" w:pos="567"/>
        <w:tab w:val="left" w:pos="425"/>
      </w:tabs>
      <w:spacing w:after="520"/>
      <w:ind w:left="425" w:hanging="425"/>
    </w:pPr>
    <w:rPr>
      <w:rFonts w:ascii="Arial" w:hAnsi="Arial" w:cs="Arial"/>
      <w:sz w:val="48"/>
      <w:szCs w:val="22"/>
    </w:rPr>
  </w:style>
  <w:style w:type="paragraph" w:customStyle="1" w:styleId="f">
    <w:name w:val="f"/>
    <w:basedOn w:val="Standaard"/>
    <w:pPr>
      <w:spacing w:line="240" w:lineRule="exact"/>
      <w:ind w:left="284"/>
    </w:pPr>
    <w:rPr>
      <w:rFonts w:cs="Arial"/>
      <w:b/>
      <w:sz w:val="16"/>
      <w:szCs w:val="16"/>
    </w:rPr>
  </w:style>
  <w:style w:type="paragraph" w:customStyle="1" w:styleId="nf">
    <w:name w:val="nf"/>
    <w:basedOn w:val="f"/>
    <w:autoRedefine/>
    <w:rPr>
      <w:b w:val="0"/>
    </w:rPr>
  </w:style>
  <w:style w:type="paragraph" w:customStyle="1" w:styleId="grijs">
    <w:name w:val="grijs"/>
    <w:basedOn w:val="k1"/>
    <w:link w:val="grijsChar"/>
    <w:rPr>
      <w:color w:val="C0C0C0"/>
    </w:rPr>
  </w:style>
  <w:style w:type="paragraph" w:customStyle="1" w:styleId="inspring">
    <w:name w:val="inspring"/>
    <w:basedOn w:val="Standaard"/>
    <w:pPr>
      <w:ind w:left="568" w:hanging="284"/>
    </w:pPr>
  </w:style>
  <w:style w:type="paragraph" w:customStyle="1" w:styleId="kopjecursief">
    <w:name w:val="kopje cursief"/>
    <w:basedOn w:val="Standaard"/>
    <w:next w:val="Standaard"/>
    <w:pPr>
      <w:keepNext/>
    </w:pPr>
    <w:rPr>
      <w:i/>
      <w:iCs/>
    </w:rPr>
  </w:style>
  <w:style w:type="paragraph" w:styleId="Voettekst">
    <w:name w:val="footer"/>
    <w:basedOn w:val="Standaard"/>
    <w:link w:val="VoettekstChar"/>
    <w:autoRedefine/>
    <w:uiPriority w:val="99"/>
    <w:rsid w:val="00AC36EC"/>
    <w:pPr>
      <w:framePr w:h="777" w:hRule="exact" w:wrap="around" w:vAnchor="text" w:hAnchor="margin" w:xAlign="outside" w:y="-366"/>
      <w:tabs>
        <w:tab w:val="left" w:pos="3100"/>
        <w:tab w:val="center" w:pos="4536"/>
        <w:tab w:val="right" w:pos="8932"/>
        <w:tab w:val="left" w:pos="9072"/>
      </w:tabs>
      <w:ind w:right="17"/>
    </w:pPr>
    <w:rPr>
      <w:rFonts w:ascii="Arial" w:hAnsi="Arial"/>
      <w:noProof/>
      <w:sz w:val="16"/>
      <w:szCs w:val="16"/>
    </w:rPr>
  </w:style>
  <w:style w:type="character" w:styleId="Paginanummer">
    <w:name w:val="page number"/>
    <w:rPr>
      <w:rFonts w:ascii="Arial" w:hAnsi="Arial"/>
      <w:b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kopjevet">
    <w:name w:val="kopje vet"/>
    <w:basedOn w:val="kopjecursief"/>
    <w:next w:val="Standaard"/>
    <w:rPr>
      <w:b/>
      <w:bCs/>
      <w:i w:val="0"/>
      <w:iCs w:val="0"/>
    </w:rPr>
  </w:style>
  <w:style w:type="paragraph" w:customStyle="1" w:styleId="k3">
    <w:name w:val="k3"/>
    <w:basedOn w:val="k2"/>
    <w:next w:val="Standaard"/>
    <w:link w:val="k3Char"/>
    <w:pPr>
      <w:keepNext/>
      <w:spacing w:after="260"/>
    </w:pPr>
    <w:rPr>
      <w:sz w:val="28"/>
    </w:r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Hyperlink1">
    <w:name w:val="Hyperlink1"/>
    <w:rPr>
      <w:rFonts w:ascii="Georgia" w:hAnsi="Georgia" w:cs="Arial"/>
      <w:color w:val="auto"/>
      <w:sz w:val="19"/>
      <w:szCs w:val="19"/>
      <w:u w:val="single"/>
    </w:rPr>
  </w:style>
  <w:style w:type="paragraph" w:customStyle="1" w:styleId="k4">
    <w:name w:val="k4"/>
    <w:basedOn w:val="Standaard"/>
    <w:next w:val="Standaard"/>
    <w:link w:val="k4Char"/>
    <w:autoRedefine/>
    <w:rsid w:val="000F4AFC"/>
    <w:pPr>
      <w:keepNext/>
    </w:pPr>
    <w:rPr>
      <w:rFonts w:ascii="Arial" w:hAnsi="Arial" w:cs="Arial"/>
      <w:b/>
      <w:bCs/>
      <w:sz w:val="22"/>
    </w:rPr>
  </w:style>
  <w:style w:type="paragraph" w:styleId="Lijstopsomteken">
    <w:name w:val="List Bullet"/>
    <w:basedOn w:val="Standaard"/>
    <w:autoRedefine/>
    <w:pPr>
      <w:numPr>
        <w:numId w:val="1"/>
      </w:numPr>
      <w:tabs>
        <w:tab w:val="clear" w:pos="567"/>
      </w:tabs>
    </w:pPr>
  </w:style>
  <w:style w:type="paragraph" w:styleId="Plattetekst">
    <w:name w:val="Body Text"/>
    <w:basedOn w:val="Standaard"/>
    <w:rsid w:val="00AB30C5"/>
    <w:pPr>
      <w:autoSpaceDE/>
      <w:autoSpaceDN/>
      <w:adjustRightInd/>
      <w:spacing w:line="-259" w:lineRule="auto"/>
    </w:pPr>
    <w:rPr>
      <w:rFonts w:ascii="Arial" w:hAnsi="Arial"/>
      <w:sz w:val="24"/>
    </w:rPr>
  </w:style>
  <w:style w:type="character" w:customStyle="1" w:styleId="kk1Char">
    <w:name w:val="kk1 Char"/>
    <w:rsid w:val="00AB30C5"/>
    <w:rPr>
      <w:rFonts w:ascii="Arial" w:hAnsi="Arial" w:cs="Arial"/>
      <w:sz w:val="22"/>
      <w:szCs w:val="22"/>
      <w:lang w:val="nl-NL" w:eastAsia="nl-NL" w:bidi="ar-SA"/>
    </w:rPr>
  </w:style>
  <w:style w:type="character" w:customStyle="1" w:styleId="k1Char">
    <w:name w:val="k1 Char"/>
    <w:rsid w:val="00AB30C5"/>
    <w:rPr>
      <w:rFonts w:ascii="Arial Rounded MT Bold" w:hAnsi="Arial Rounded MT Bold" w:cs="Arial"/>
      <w:sz w:val="50"/>
      <w:szCs w:val="48"/>
      <w:lang w:val="nl-NL" w:eastAsia="nl-NL" w:bidi="ar-SA"/>
    </w:rPr>
  </w:style>
  <w:style w:type="paragraph" w:customStyle="1" w:styleId="Studiewijzerplatlijnonder">
    <w:name w:val="Studiewijzer plat + lijn onder"/>
    <w:rsid w:val="00AB30C5"/>
    <w:pPr>
      <w:widowControl w:val="0"/>
      <w:pBdr>
        <w:bottom w:val="single" w:sz="6" w:space="4" w:color="auto"/>
      </w:pBdr>
      <w:autoSpaceDE w:val="0"/>
      <w:autoSpaceDN w:val="0"/>
      <w:adjustRightInd w:val="0"/>
      <w:spacing w:line="280" w:lineRule="exact"/>
      <w:ind w:left="113"/>
    </w:pPr>
    <w:rPr>
      <w:sz w:val="24"/>
      <w:szCs w:val="24"/>
    </w:rPr>
  </w:style>
  <w:style w:type="paragraph" w:customStyle="1" w:styleId="Studiewijzerplat">
    <w:name w:val="Studiewijzer plat"/>
    <w:rsid w:val="00AB30C5"/>
    <w:pPr>
      <w:widowControl w:val="0"/>
      <w:autoSpaceDE w:val="0"/>
      <w:autoSpaceDN w:val="0"/>
      <w:adjustRightInd w:val="0"/>
      <w:spacing w:line="280" w:lineRule="exact"/>
      <w:ind w:left="113"/>
    </w:pPr>
    <w:rPr>
      <w:sz w:val="24"/>
      <w:szCs w:val="24"/>
    </w:rPr>
  </w:style>
  <w:style w:type="paragraph" w:customStyle="1" w:styleId="Studiewijzerkop">
    <w:name w:val="Studiewijzer kop"/>
    <w:rsid w:val="00AB30C5"/>
    <w:pPr>
      <w:widowControl w:val="0"/>
      <w:pBdr>
        <w:bottom w:val="single" w:sz="6" w:space="4" w:color="auto"/>
      </w:pBdr>
      <w:autoSpaceDE w:val="0"/>
      <w:autoSpaceDN w:val="0"/>
      <w:adjustRightInd w:val="0"/>
      <w:spacing w:line="350" w:lineRule="exact"/>
      <w:ind w:left="113"/>
    </w:pPr>
    <w:rPr>
      <w:sz w:val="24"/>
      <w:szCs w:val="24"/>
    </w:rPr>
  </w:style>
  <w:style w:type="paragraph" w:customStyle="1" w:styleId="opsomming10">
    <w:name w:val="opsomming 1"/>
    <w:rsid w:val="00AB30C5"/>
    <w:pPr>
      <w:widowControl w:val="0"/>
      <w:autoSpaceDE w:val="0"/>
      <w:autoSpaceDN w:val="0"/>
      <w:adjustRightInd w:val="0"/>
      <w:spacing w:line="280" w:lineRule="exact"/>
      <w:ind w:left="907" w:hanging="227"/>
    </w:pPr>
    <w:rPr>
      <w:sz w:val="24"/>
      <w:szCs w:val="24"/>
    </w:rPr>
  </w:style>
  <w:style w:type="paragraph" w:customStyle="1" w:styleId="Plat">
    <w:name w:val="Plat"/>
    <w:rsid w:val="00AB30C5"/>
    <w:pPr>
      <w:autoSpaceDE w:val="0"/>
      <w:autoSpaceDN w:val="0"/>
      <w:adjustRightInd w:val="0"/>
      <w:spacing w:line="280" w:lineRule="exact"/>
      <w:ind w:left="680"/>
    </w:pPr>
    <w:rPr>
      <w:sz w:val="24"/>
      <w:szCs w:val="24"/>
    </w:rPr>
  </w:style>
  <w:style w:type="paragraph" w:customStyle="1" w:styleId="Opsomming1">
    <w:name w:val="Opsomming 1"/>
    <w:basedOn w:val="Standaard"/>
    <w:rsid w:val="00AB30C5"/>
    <w:pPr>
      <w:numPr>
        <w:numId w:val="2"/>
      </w:numPr>
      <w:tabs>
        <w:tab w:val="clear" w:pos="284"/>
        <w:tab w:val="clear" w:pos="567"/>
      </w:tabs>
      <w:autoSpaceDE/>
      <w:autoSpaceDN/>
      <w:adjustRightInd/>
      <w:spacing w:line="240" w:lineRule="auto"/>
    </w:pPr>
    <w:rPr>
      <w:rFonts w:ascii="Arial" w:hAnsi="Arial"/>
      <w:szCs w:val="24"/>
    </w:rPr>
  </w:style>
  <w:style w:type="paragraph" w:customStyle="1" w:styleId="Opmaakprofiel1">
    <w:name w:val="Opmaakprofiel1"/>
    <w:basedOn w:val="Bijschrift"/>
    <w:autoRedefine/>
    <w:rsid w:val="00CD4710"/>
    <w:pPr>
      <w:ind w:left="284" w:hanging="284"/>
      <w:jc w:val="center"/>
    </w:pPr>
    <w:rPr>
      <w:rFonts w:ascii="Arial" w:hAnsi="Arial" w:cs="Arial"/>
      <w:b w:val="0"/>
      <w:bCs w:val="0"/>
    </w:rPr>
  </w:style>
  <w:style w:type="paragraph" w:customStyle="1" w:styleId="tabel">
    <w:name w:val="tabel"/>
    <w:basedOn w:val="Opsomming1"/>
    <w:autoRedefine/>
    <w:rsid w:val="00CD4710"/>
    <w:pPr>
      <w:numPr>
        <w:numId w:val="0"/>
      </w:numPr>
      <w:ind w:left="284" w:hanging="284"/>
    </w:pPr>
    <w:rPr>
      <w:rFonts w:cs="Arial"/>
      <w:b/>
      <w:bCs/>
    </w:rPr>
  </w:style>
  <w:style w:type="paragraph" w:styleId="Bijschrift">
    <w:name w:val="caption"/>
    <w:basedOn w:val="Standaard"/>
    <w:next w:val="Standaard"/>
    <w:qFormat/>
    <w:rsid w:val="00CD4710"/>
    <w:rPr>
      <w:b/>
      <w:bCs/>
    </w:rPr>
  </w:style>
  <w:style w:type="character" w:customStyle="1" w:styleId="k4Char">
    <w:name w:val="k4 Char"/>
    <w:link w:val="k4"/>
    <w:rsid w:val="000F4AFC"/>
    <w:rPr>
      <w:rFonts w:ascii="Arial" w:hAnsi="Arial" w:cs="Arial"/>
      <w:b/>
      <w:bCs/>
      <w:sz w:val="22"/>
      <w:lang w:val="nl-NL" w:eastAsia="nl-NL" w:bidi="ar-SA"/>
    </w:rPr>
  </w:style>
  <w:style w:type="paragraph" w:customStyle="1" w:styleId="standaard0">
    <w:name w:val="standaard + §"/>
    <w:basedOn w:val="Standaard"/>
    <w:link w:val="standaardChar"/>
    <w:autoRedefine/>
    <w:rsid w:val="001F538E"/>
    <w:pPr>
      <w:ind w:left="567" w:hanging="567"/>
    </w:pPr>
    <w:rPr>
      <w:szCs w:val="22"/>
    </w:rPr>
  </w:style>
  <w:style w:type="character" w:customStyle="1" w:styleId="standaardChar">
    <w:name w:val="standaard + § Char"/>
    <w:link w:val="standaard0"/>
    <w:rsid w:val="001F538E"/>
    <w:rPr>
      <w:szCs w:val="22"/>
      <w:lang w:val="nl-NL" w:eastAsia="nl-NL" w:bidi="ar-SA"/>
    </w:rPr>
  </w:style>
  <w:style w:type="paragraph" w:customStyle="1" w:styleId="Titelp">
    <w:name w:val="Titelp"/>
    <w:basedOn w:val="Plattetekst"/>
    <w:rsid w:val="006C09CC"/>
    <w:pPr>
      <w:spacing w:line="960" w:lineRule="atLeast"/>
    </w:pPr>
    <w:rPr>
      <w:sz w:val="96"/>
    </w:rPr>
  </w:style>
  <w:style w:type="paragraph" w:styleId="Tekstzonderopmaak">
    <w:name w:val="Plain Text"/>
    <w:basedOn w:val="Standaard"/>
    <w:rsid w:val="00D87B16"/>
    <w:rPr>
      <w:rFonts w:ascii="Courier New" w:hAnsi="Courier New" w:cs="Courier New"/>
    </w:rPr>
  </w:style>
  <w:style w:type="paragraph" w:customStyle="1" w:styleId="auteurs">
    <w:name w:val="auteurs"/>
    <w:basedOn w:val="Plattetekst"/>
    <w:autoRedefine/>
    <w:rsid w:val="006C09CC"/>
    <w:pPr>
      <w:spacing w:line="360" w:lineRule="exact"/>
    </w:pPr>
    <w:rPr>
      <w:bCs/>
      <w:sz w:val="22"/>
      <w:szCs w:val="22"/>
    </w:rPr>
  </w:style>
  <w:style w:type="paragraph" w:customStyle="1" w:styleId="Hfdcijfer">
    <w:name w:val="Hfdcijfer"/>
    <w:basedOn w:val="Standaard"/>
    <w:rsid w:val="006F5997"/>
    <w:pPr>
      <w:spacing w:line="240" w:lineRule="atLeast"/>
      <w:jc w:val="right"/>
    </w:pPr>
    <w:rPr>
      <w:rFonts w:ascii="Arial" w:hAnsi="Arial"/>
      <w:b/>
      <w:color w:val="000000"/>
      <w:sz w:val="120"/>
      <w:szCs w:val="144"/>
    </w:rPr>
  </w:style>
  <w:style w:type="paragraph" w:customStyle="1" w:styleId="vraagkop">
    <w:name w:val="vraagkop"/>
    <w:basedOn w:val="Standaard"/>
    <w:rsid w:val="00BD3EED"/>
    <w:pPr>
      <w:pBdr>
        <w:top w:val="single" w:sz="18" w:space="1" w:color="C0C0C0"/>
        <w:left w:val="single" w:sz="18" w:space="4" w:color="C0C0C0"/>
        <w:bottom w:val="single" w:sz="18" w:space="1" w:color="C0C0C0"/>
        <w:right w:val="single" w:sz="18" w:space="4" w:color="C0C0C0"/>
      </w:pBdr>
      <w:shd w:val="clear" w:color="auto" w:fill="C0C0C0"/>
      <w:tabs>
        <w:tab w:val="clear" w:pos="284"/>
        <w:tab w:val="clear" w:pos="567"/>
      </w:tabs>
      <w:autoSpaceDE/>
      <w:autoSpaceDN/>
      <w:adjustRightInd/>
      <w:spacing w:line="240" w:lineRule="auto"/>
      <w:ind w:right="6237"/>
    </w:pPr>
    <w:rPr>
      <w:rFonts w:ascii="Albertus Extra Bold" w:hAnsi="Albertus Extra Bold"/>
      <w:b/>
      <w:bCs/>
      <w:sz w:val="24"/>
      <w:szCs w:val="24"/>
    </w:rPr>
  </w:style>
  <w:style w:type="paragraph" w:customStyle="1" w:styleId="vraag">
    <w:name w:val="vraag"/>
    <w:basedOn w:val="Standaard"/>
    <w:link w:val="vraagChar"/>
    <w:rsid w:val="00094449"/>
    <w:pPr>
      <w:tabs>
        <w:tab w:val="clear" w:pos="284"/>
        <w:tab w:val="clear" w:pos="567"/>
        <w:tab w:val="left" w:pos="0"/>
        <w:tab w:val="left" w:pos="540"/>
      </w:tabs>
      <w:autoSpaceDE/>
      <w:autoSpaceDN/>
      <w:adjustRightInd/>
      <w:spacing w:line="320" w:lineRule="atLeast"/>
      <w:ind w:left="538" w:hanging="1077"/>
    </w:pPr>
    <w:rPr>
      <w:sz w:val="23"/>
      <w:szCs w:val="24"/>
    </w:rPr>
  </w:style>
  <w:style w:type="character" w:customStyle="1" w:styleId="vraagnummer">
    <w:name w:val="vraagnummer"/>
    <w:rsid w:val="00A86A62"/>
    <w:rPr>
      <w:rFonts w:ascii="Arial" w:hAnsi="Arial"/>
      <w:b/>
      <w:bCs/>
      <w:sz w:val="20"/>
      <w:shd w:val="clear" w:color="auto" w:fill="000000"/>
    </w:rPr>
  </w:style>
  <w:style w:type="character" w:customStyle="1" w:styleId="k1Char1">
    <w:name w:val="k1 Char1"/>
    <w:link w:val="k1"/>
    <w:rsid w:val="00BD3EED"/>
    <w:rPr>
      <w:rFonts w:ascii="Arial" w:hAnsi="Arial" w:cs="Arial"/>
      <w:sz w:val="48"/>
      <w:szCs w:val="48"/>
      <w:lang w:val="nl-NL" w:eastAsia="nl-NL" w:bidi="ar-SA"/>
    </w:rPr>
  </w:style>
  <w:style w:type="character" w:customStyle="1" w:styleId="grijsChar">
    <w:name w:val="grijs Char"/>
    <w:link w:val="grijs"/>
    <w:rsid w:val="00BD3EED"/>
    <w:rPr>
      <w:rFonts w:ascii="Arial" w:hAnsi="Arial" w:cs="Arial"/>
      <w:color w:val="C0C0C0"/>
      <w:sz w:val="48"/>
      <w:szCs w:val="48"/>
      <w:lang w:val="nl-NL" w:eastAsia="nl-NL" w:bidi="ar-SA"/>
    </w:rPr>
  </w:style>
  <w:style w:type="character" w:customStyle="1" w:styleId="k2Char">
    <w:name w:val="k2 Char"/>
    <w:link w:val="k2"/>
    <w:rsid w:val="000F4AFC"/>
    <w:rPr>
      <w:rFonts w:ascii="Arial" w:hAnsi="Arial" w:cs="Arial"/>
      <w:sz w:val="48"/>
      <w:szCs w:val="22"/>
      <w:lang w:val="nl-NL" w:eastAsia="nl-NL" w:bidi="ar-SA"/>
    </w:rPr>
  </w:style>
  <w:style w:type="character" w:customStyle="1" w:styleId="k3Char">
    <w:name w:val="k3 Char"/>
    <w:link w:val="k3"/>
    <w:rsid w:val="000F4AFC"/>
    <w:rPr>
      <w:rFonts w:ascii="Arial" w:hAnsi="Arial" w:cs="Arial"/>
      <w:sz w:val="28"/>
      <w:szCs w:val="22"/>
      <w:lang w:val="nl-NL" w:eastAsia="nl-NL" w:bidi="ar-SA"/>
    </w:rPr>
  </w:style>
  <w:style w:type="paragraph" w:styleId="Plattetekstinspringen">
    <w:name w:val="Body Text Indent"/>
    <w:basedOn w:val="Standaard"/>
    <w:rsid w:val="00367B98"/>
    <w:pPr>
      <w:spacing w:after="120"/>
      <w:ind w:left="283"/>
    </w:pPr>
  </w:style>
  <w:style w:type="character" w:customStyle="1" w:styleId="Opmaakprofielvraagnummer10pt">
    <w:name w:val="Opmaakprofiel vraagnummer + 10 pt"/>
    <w:rsid w:val="00A86A62"/>
    <w:rPr>
      <w:rFonts w:ascii="Arial" w:hAnsi="Arial"/>
      <w:b/>
      <w:bCs/>
      <w:sz w:val="20"/>
      <w:shd w:val="clear" w:color="auto" w:fill="000000"/>
    </w:rPr>
  </w:style>
  <w:style w:type="paragraph" w:styleId="Ballontekst">
    <w:name w:val="Balloon Text"/>
    <w:basedOn w:val="Standaard"/>
    <w:semiHidden/>
    <w:rsid w:val="00F048B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2F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elopgave">
    <w:name w:val="Deelopgave"/>
    <w:basedOn w:val="Standaard"/>
    <w:link w:val="DeelopgaveChar"/>
    <w:rsid w:val="0085772D"/>
    <w:pPr>
      <w:tabs>
        <w:tab w:val="clear" w:pos="284"/>
        <w:tab w:val="clear" w:pos="567"/>
        <w:tab w:val="left" w:pos="510"/>
        <w:tab w:val="left" w:pos="737"/>
      </w:tabs>
      <w:autoSpaceDE/>
      <w:autoSpaceDN/>
      <w:adjustRightInd/>
      <w:spacing w:line="290" w:lineRule="atLeast"/>
      <w:ind w:left="737" w:right="2041" w:hanging="227"/>
    </w:pPr>
    <w:rPr>
      <w:sz w:val="23"/>
      <w:szCs w:val="22"/>
      <w:lang w:val="nl-BE" w:eastAsia="en-US"/>
    </w:rPr>
  </w:style>
  <w:style w:type="character" w:customStyle="1" w:styleId="DeelopgaveChar">
    <w:name w:val="Deelopgave Char"/>
    <w:link w:val="Deelopgave"/>
    <w:rsid w:val="0085772D"/>
    <w:rPr>
      <w:sz w:val="23"/>
      <w:szCs w:val="22"/>
      <w:lang w:val="nl-BE" w:eastAsia="en-US"/>
    </w:rPr>
  </w:style>
  <w:style w:type="paragraph" w:styleId="Geenafstand">
    <w:name w:val="No Spacing"/>
    <w:uiPriority w:val="1"/>
    <w:qFormat/>
    <w:rsid w:val="006C15A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opgavetekst">
    <w:name w:val="opgavetekst"/>
    <w:basedOn w:val="Standaard"/>
    <w:link w:val="opgavetekstChar"/>
    <w:rsid w:val="00A77E37"/>
    <w:pPr>
      <w:tabs>
        <w:tab w:val="clear" w:pos="284"/>
        <w:tab w:val="clear" w:pos="567"/>
        <w:tab w:val="left" w:pos="709"/>
        <w:tab w:val="left" w:pos="992"/>
      </w:tabs>
      <w:autoSpaceDE/>
      <w:autoSpaceDN/>
      <w:adjustRightInd/>
      <w:spacing w:line="240" w:lineRule="auto"/>
      <w:ind w:hanging="567"/>
    </w:pPr>
    <w:rPr>
      <w:sz w:val="24"/>
    </w:rPr>
  </w:style>
  <w:style w:type="character" w:customStyle="1" w:styleId="opgavetekstChar">
    <w:name w:val="opgavetekst Char"/>
    <w:basedOn w:val="Standaardalinea-lettertype"/>
    <w:link w:val="opgavetekst"/>
    <w:rsid w:val="00A77E37"/>
    <w:rPr>
      <w:sz w:val="24"/>
    </w:rPr>
  </w:style>
  <w:style w:type="paragraph" w:customStyle="1" w:styleId="punten">
    <w:name w:val="punten"/>
    <w:basedOn w:val="Standaard"/>
    <w:link w:val="puntenChar"/>
    <w:rsid w:val="00A77E37"/>
    <w:pPr>
      <w:tabs>
        <w:tab w:val="clear" w:pos="284"/>
        <w:tab w:val="right" w:pos="567"/>
        <w:tab w:val="left" w:pos="851"/>
        <w:tab w:val="left" w:pos="1134"/>
      </w:tabs>
      <w:autoSpaceDE/>
      <w:autoSpaceDN/>
      <w:adjustRightInd/>
      <w:spacing w:line="240" w:lineRule="auto"/>
      <w:ind w:left="1134" w:hanging="1134"/>
    </w:pPr>
    <w:rPr>
      <w:rFonts w:ascii="Arial" w:hAnsi="Arial"/>
      <w:sz w:val="14"/>
    </w:rPr>
  </w:style>
  <w:style w:type="character" w:customStyle="1" w:styleId="puntenChar">
    <w:name w:val="punten Char"/>
    <w:basedOn w:val="Standaardalinea-lettertype"/>
    <w:link w:val="punten"/>
    <w:rsid w:val="00A77E37"/>
    <w:rPr>
      <w:rFonts w:ascii="Arial" w:hAnsi="Arial"/>
      <w:sz w:val="14"/>
    </w:rPr>
  </w:style>
  <w:style w:type="paragraph" w:customStyle="1" w:styleId="subopgave">
    <w:name w:val="subopgave"/>
    <w:basedOn w:val="Standaard"/>
    <w:link w:val="subopgaveCharChar"/>
    <w:rsid w:val="00A77E37"/>
    <w:pPr>
      <w:tabs>
        <w:tab w:val="clear" w:pos="284"/>
        <w:tab w:val="clear" w:pos="567"/>
        <w:tab w:val="left" w:pos="709"/>
      </w:tabs>
      <w:autoSpaceDE/>
      <w:autoSpaceDN/>
      <w:adjustRightInd/>
      <w:spacing w:after="200" w:line="240" w:lineRule="auto"/>
      <w:ind w:hanging="567"/>
    </w:pPr>
    <w:rPr>
      <w:sz w:val="24"/>
    </w:rPr>
  </w:style>
  <w:style w:type="character" w:customStyle="1" w:styleId="subopgaveCharChar">
    <w:name w:val="subopgave Char Char"/>
    <w:basedOn w:val="Standaardalinea-lettertype"/>
    <w:link w:val="subopgave"/>
    <w:rsid w:val="00A77E37"/>
    <w:rPr>
      <w:sz w:val="24"/>
    </w:rPr>
  </w:style>
  <w:style w:type="paragraph" w:customStyle="1" w:styleId="tabeltitel">
    <w:name w:val="tabel titel"/>
    <w:basedOn w:val="Standaard"/>
    <w:next w:val="Standaard"/>
    <w:unhideWhenUsed/>
    <w:locked/>
    <w:rsid w:val="00A77E37"/>
    <w:pPr>
      <w:widowControl w:val="0"/>
      <w:tabs>
        <w:tab w:val="clear" w:pos="567"/>
        <w:tab w:val="left" w:pos="709"/>
        <w:tab w:val="left" w:pos="992"/>
      </w:tabs>
      <w:autoSpaceDE/>
      <w:autoSpaceDN/>
      <w:adjustRightInd/>
      <w:spacing w:line="240" w:lineRule="auto"/>
      <w:ind w:hanging="567"/>
    </w:pPr>
    <w:rPr>
      <w:rFonts w:ascii="Helvetica" w:eastAsia="Calibri" w:hAnsi="Helvetica" w:cs="Arial"/>
      <w:caps/>
      <w:sz w:val="16"/>
      <w:szCs w:val="16"/>
      <w:lang w:eastAsia="en-US"/>
    </w:rPr>
  </w:style>
  <w:style w:type="table" w:customStyle="1" w:styleId="Tabelvisgraat">
    <w:name w:val="Tabel visgraat"/>
    <w:basedOn w:val="Standaardtabel"/>
    <w:unhideWhenUsed/>
    <w:locked/>
    <w:rsid w:val="00BB36FF"/>
    <w:pPr>
      <w:widowControl w:val="0"/>
      <w:tabs>
        <w:tab w:val="left" w:pos="170"/>
      </w:tabs>
      <w:spacing w:line="260" w:lineRule="atLeast"/>
    </w:pPr>
    <w:rPr>
      <w:sz w:val="23"/>
    </w:rPr>
    <w:tblPr>
      <w:tblBorders>
        <w:left w:val="single" w:sz="36" w:space="0" w:color="800080"/>
        <w:insideH w:val="single" w:sz="4" w:space="0" w:color="800080"/>
        <w:insideV w:val="single" w:sz="4" w:space="0" w:color="80008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Col">
      <w:tblPr/>
      <w:tcPr>
        <w:tcBorders>
          <w:top w:val="nil"/>
          <w:left w:val="nil"/>
          <w:bottom w:val="nil"/>
          <w:right w:val="single" w:sz="36" w:space="0" w:color="800080"/>
          <w:insideH w:val="nil"/>
          <w:insideV w:val="nil"/>
          <w:tl2br w:val="nil"/>
          <w:tr2bl w:val="nil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2E6ED5"/>
    <w:rPr>
      <w:rFonts w:ascii="Arial" w:hAnsi="Arial"/>
      <w:noProof/>
      <w:sz w:val="16"/>
      <w:szCs w:val="16"/>
    </w:rPr>
  </w:style>
  <w:style w:type="paragraph" w:customStyle="1" w:styleId="opgavenr">
    <w:name w:val="opgavenr"/>
    <w:basedOn w:val="Standaard"/>
    <w:next w:val="opgavetekst"/>
    <w:link w:val="opgavenrCharChar"/>
    <w:rsid w:val="00CD5B24"/>
    <w:pPr>
      <w:tabs>
        <w:tab w:val="clear" w:pos="284"/>
        <w:tab w:val="clear" w:pos="567"/>
      </w:tabs>
      <w:autoSpaceDE/>
      <w:autoSpaceDN/>
      <w:adjustRightInd/>
      <w:spacing w:line="240" w:lineRule="auto"/>
      <w:ind w:hanging="567"/>
    </w:pPr>
    <w:rPr>
      <w:rFonts w:ascii="Arial" w:hAnsi="Arial"/>
      <w:b/>
      <w:bCs/>
      <w:caps/>
      <w:sz w:val="18"/>
    </w:rPr>
  </w:style>
  <w:style w:type="character" w:customStyle="1" w:styleId="opgavenrCharChar">
    <w:name w:val="opgavenr Char Char"/>
    <w:basedOn w:val="Standaardalinea-lettertype"/>
    <w:link w:val="opgavenr"/>
    <w:rsid w:val="00CD5B24"/>
    <w:rPr>
      <w:rFonts w:ascii="Arial" w:hAnsi="Arial"/>
      <w:b/>
      <w:bCs/>
      <w:caps/>
      <w:sz w:val="18"/>
    </w:rPr>
  </w:style>
  <w:style w:type="paragraph" w:customStyle="1" w:styleId="titel">
    <w:name w:val="titel"/>
    <w:basedOn w:val="Standaard"/>
    <w:link w:val="titelChar"/>
    <w:rsid w:val="00241E5A"/>
    <w:pPr>
      <w:tabs>
        <w:tab w:val="clear" w:pos="284"/>
        <w:tab w:val="clear" w:pos="567"/>
        <w:tab w:val="center" w:pos="4536"/>
        <w:tab w:val="right" w:pos="9072"/>
      </w:tabs>
      <w:autoSpaceDE/>
      <w:autoSpaceDN/>
      <w:adjustRightInd/>
      <w:spacing w:line="300" w:lineRule="atLeast"/>
      <w:ind w:left="709" w:hanging="709"/>
    </w:pPr>
    <w:rPr>
      <w:rFonts w:ascii="Arial" w:hAnsi="Arial"/>
      <w:b/>
      <w:bCs/>
      <w:sz w:val="36"/>
      <w:szCs w:val="24"/>
    </w:rPr>
  </w:style>
  <w:style w:type="character" w:customStyle="1" w:styleId="titelChar">
    <w:name w:val="titel Char"/>
    <w:link w:val="titel"/>
    <w:rsid w:val="00241E5A"/>
    <w:rPr>
      <w:rFonts w:ascii="Arial" w:hAnsi="Arial"/>
      <w:b/>
      <w:bCs/>
      <w:sz w:val="36"/>
      <w:szCs w:val="24"/>
    </w:rPr>
  </w:style>
  <w:style w:type="character" w:customStyle="1" w:styleId="vraagChar">
    <w:name w:val="vraag Char"/>
    <w:link w:val="vraag"/>
    <w:rsid w:val="00241E5A"/>
    <w:rPr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%202000\Templates\EPN_Buitenland-HL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88E1029537E40A7C04308B1A8D19F" ma:contentTypeVersion="4" ma:contentTypeDescription="Een nieuw document maken." ma:contentTypeScope="" ma:versionID="7670adc6a673d1134f5146ea3ec4d0cb">
  <xsd:schema xmlns:xsd="http://www.w3.org/2001/XMLSchema" xmlns:xs="http://www.w3.org/2001/XMLSchema" xmlns:p="http://schemas.microsoft.com/office/2006/metadata/properties" xmlns:ns2="04a26719-f198-4de5-97ae-409eddf13730" xmlns:ns3="6362caa5-4156-4c48-b879-cff9bba5517b" targetNamespace="http://schemas.microsoft.com/office/2006/metadata/properties" ma:root="true" ma:fieldsID="52678562defdbd45908a4c9c9b4c7b99" ns2:_="" ns3:_="">
    <xsd:import namespace="04a26719-f198-4de5-97ae-409eddf13730"/>
    <xsd:import namespace="6362caa5-4156-4c48-b879-cff9bba5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26719-f198-4de5-97ae-409eddf1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2caa5-4156-4c48-b879-cff9bba5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A14FD-F6DF-4A6C-BD8F-66ABE8C7F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DAC0B-2206-4D84-8F27-7C7828E18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26719-f198-4de5-97ae-409eddf13730"/>
    <ds:schemaRef ds:uri="6362caa5-4156-4c48-b879-cff9bba55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C91BB-11DB-49B1-A5EC-54A9B76F90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EPN_Buitenland-HL</Template>
  <TotalTime>0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Toetsen 1BK1</vt:lpstr>
    </vt:vector>
  </TitlesOfParts>
  <Company>RVTekst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Toetsen 1BK1</dc:title>
  <dc:subject/>
  <dc:creator>B-team</dc:creator>
  <cp:keywords/>
  <cp:lastModifiedBy>Eric Bohré</cp:lastModifiedBy>
  <cp:revision>3</cp:revision>
  <cp:lastPrinted>2022-12-27T21:09:00Z</cp:lastPrinted>
  <dcterms:created xsi:type="dcterms:W3CDTF">2022-12-27T21:11:00Z</dcterms:created>
  <dcterms:modified xsi:type="dcterms:W3CDTF">2022-12-27T21:14:00Z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0x01010097988E1029537E40A7C04308B1A8D19F</vt:lpwstr>
  </property>
</Properties>
</file>